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B6A5" w14:textId="77777777" w:rsidR="00AD3086" w:rsidRPr="00546EF5" w:rsidRDefault="00AD3086" w:rsidP="00AD3086">
      <w:pPr>
        <w:tabs>
          <w:tab w:val="left" w:pos="7513"/>
          <w:tab w:val="left" w:pos="10206"/>
        </w:tabs>
        <w:ind w:left="10206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Vietinės rinkliavos už komunalinių </w:t>
      </w:r>
    </w:p>
    <w:p w14:paraId="4DDB8C17" w14:textId="77777777" w:rsidR="00AD3086" w:rsidRPr="00546EF5" w:rsidRDefault="00AD3086" w:rsidP="00AD3086">
      <w:pPr>
        <w:tabs>
          <w:tab w:val="left" w:pos="7513"/>
        </w:tabs>
        <w:ind w:left="10206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atliekų surinkimą iš atliekų turėtojų ir </w:t>
      </w:r>
    </w:p>
    <w:p w14:paraId="7A9A3860" w14:textId="77777777" w:rsidR="00AD3086" w:rsidRPr="00546EF5" w:rsidRDefault="00AD3086" w:rsidP="00AD3086">
      <w:pPr>
        <w:tabs>
          <w:tab w:val="left" w:pos="7513"/>
        </w:tabs>
        <w:ind w:left="10206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atliekų tvarkymą Kauno rajono </w:t>
      </w:r>
    </w:p>
    <w:p w14:paraId="0971BBE8" w14:textId="77777777" w:rsidR="00AD3086" w:rsidRPr="00546EF5" w:rsidRDefault="00AD3086" w:rsidP="00AD3086">
      <w:pPr>
        <w:tabs>
          <w:tab w:val="left" w:pos="7513"/>
        </w:tabs>
        <w:ind w:left="10206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>savivaldybėje nuostatų</w:t>
      </w:r>
    </w:p>
    <w:p w14:paraId="6B425EAA" w14:textId="77777777" w:rsidR="00AD3086" w:rsidRPr="00546EF5" w:rsidRDefault="00AD3086" w:rsidP="00AD3086">
      <w:pPr>
        <w:tabs>
          <w:tab w:val="left" w:pos="7513"/>
        </w:tabs>
        <w:ind w:left="11199" w:hanging="993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>1 priedas</w:t>
      </w:r>
    </w:p>
    <w:p w14:paraId="6C36801D" w14:textId="77777777" w:rsidR="00AD3086" w:rsidRPr="00546EF5" w:rsidRDefault="00AD3086" w:rsidP="00AD3086">
      <w:pPr>
        <w:tabs>
          <w:tab w:val="left" w:pos="7513"/>
        </w:tabs>
        <w:ind w:left="11199" w:hanging="993"/>
        <w:rPr>
          <w:rFonts w:ascii="Times New Roman" w:hAnsi="Times New Roman"/>
          <w:sz w:val="24"/>
          <w:szCs w:val="24"/>
          <w:lang w:val="lt-LT" w:eastAsia="en-US"/>
        </w:rPr>
      </w:pPr>
    </w:p>
    <w:p w14:paraId="01DDC928" w14:textId="77777777" w:rsidR="00AD3086" w:rsidRPr="00546EF5" w:rsidRDefault="00AD3086" w:rsidP="00AD3086">
      <w:pPr>
        <w:jc w:val="center"/>
        <w:rPr>
          <w:rFonts w:ascii="Times New Roman" w:hAnsi="Times New Roman"/>
          <w:b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b/>
          <w:sz w:val="24"/>
          <w:szCs w:val="24"/>
          <w:lang w:val="lt-LT" w:eastAsia="en-US"/>
        </w:rPr>
        <w:t>VIETINĖS RINKLIAVOS DYDŽIAI</w:t>
      </w:r>
    </w:p>
    <w:p w14:paraId="347AB74F" w14:textId="77777777" w:rsidR="00AD3086" w:rsidRPr="00546EF5" w:rsidRDefault="00AD3086" w:rsidP="00AD3086">
      <w:pPr>
        <w:tabs>
          <w:tab w:val="left" w:pos="7513"/>
        </w:tabs>
        <w:ind w:left="11199" w:hanging="993"/>
        <w:rPr>
          <w:rFonts w:ascii="Times New Roman" w:hAnsi="Times New Roman"/>
          <w:sz w:val="24"/>
          <w:szCs w:val="24"/>
          <w:lang w:val="lt-LT" w:eastAsia="en-US"/>
        </w:rPr>
      </w:pPr>
    </w:p>
    <w:tbl>
      <w:tblPr>
        <w:tblW w:w="13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5667"/>
        <w:gridCol w:w="1842"/>
        <w:gridCol w:w="1983"/>
        <w:gridCol w:w="1984"/>
        <w:gridCol w:w="1893"/>
      </w:tblGrid>
      <w:tr w:rsidR="00C2273E" w:rsidRPr="00E03803" w14:paraId="6DDB3CDB" w14:textId="77777777" w:rsidTr="00FE464B">
        <w:trPr>
          <w:trHeight w:val="337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FF981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lang w:val="lt-LT"/>
              </w:rPr>
            </w:pPr>
          </w:p>
          <w:p w14:paraId="0FC37733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58C08EE1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46EF5">
              <w:rPr>
                <w:rFonts w:ascii="Times New Roman" w:hAnsi="Times New Roman"/>
                <w:b/>
                <w:bCs/>
                <w:sz w:val="20"/>
              </w:rPr>
              <w:t>Nr.</w:t>
            </w:r>
          </w:p>
        </w:tc>
        <w:tc>
          <w:tcPr>
            <w:tcW w:w="5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64625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b/>
                <w:bCs/>
                <w:sz w:val="20"/>
                <w:lang w:val="lt-LT"/>
              </w:rPr>
              <w:t>Nekilnojamojo turto objektų kategorijos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DF5AC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b/>
                <w:bCs/>
                <w:sz w:val="20"/>
                <w:lang w:val="lt-LT"/>
              </w:rPr>
              <w:t>Dvinarės rinkliavos pastovioji dalis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A79F" w14:textId="77777777" w:rsidR="00C2273E" w:rsidRPr="00546EF5" w:rsidRDefault="00C2273E">
            <w:pPr>
              <w:jc w:val="center"/>
              <w:rPr>
                <w:rFonts w:ascii="Times New Roman" w:hAnsi="Times New Roman"/>
                <w:b/>
                <w:bCs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b/>
                <w:bCs/>
                <w:sz w:val="20"/>
                <w:lang w:val="lt-LT"/>
              </w:rPr>
              <w:t xml:space="preserve">Dvinarės rinkliavos kintamoji dalis </w:t>
            </w:r>
          </w:p>
          <w:p w14:paraId="1CC933F7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lang w:val="lt-LT" w:eastAsia="ar-SA"/>
              </w:rPr>
            </w:pPr>
            <w:r w:rsidRPr="00546EF5">
              <w:rPr>
                <w:rFonts w:ascii="Times New Roman" w:hAnsi="Times New Roman"/>
                <w:b/>
                <w:bCs/>
                <w:sz w:val="20"/>
                <w:lang w:val="lt-LT"/>
              </w:rPr>
              <w:t>(Nekilnojamojo turto objektai, kurie naudojasi bendrojo naudojimo konteineriais)</w:t>
            </w:r>
          </w:p>
        </w:tc>
      </w:tr>
      <w:tr w:rsidR="00C2273E" w:rsidRPr="00546EF5" w14:paraId="55847A23" w14:textId="77777777" w:rsidTr="00FE464B">
        <w:trPr>
          <w:trHeight w:val="30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A8B42" w14:textId="77777777" w:rsidR="00C2273E" w:rsidRPr="00546EF5" w:rsidRDefault="00C2273E">
            <w:pPr>
              <w:rPr>
                <w:rFonts w:ascii="Times New Roman" w:hAnsi="Times New Roman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5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D1375" w14:textId="77777777" w:rsidR="00C2273E" w:rsidRPr="00546EF5" w:rsidRDefault="00C2273E">
            <w:pPr>
              <w:rPr>
                <w:rFonts w:ascii="Times New Roman" w:hAnsi="Times New Roman"/>
                <w:b/>
                <w:bCs/>
                <w:sz w:val="20"/>
                <w:lang w:val="lt-LT"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036FC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b/>
                <w:bCs/>
                <w:sz w:val="20"/>
                <w:lang w:val="lt-LT"/>
              </w:rPr>
              <w:t>Parametras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2A4653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b/>
                <w:bCs/>
                <w:sz w:val="20"/>
                <w:lang w:val="lt-LT"/>
              </w:rPr>
              <w:t>Rinkliavos dydis, metams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D8C3C2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b/>
                <w:bCs/>
                <w:sz w:val="20"/>
                <w:lang w:val="lt-LT"/>
              </w:rPr>
              <w:t>Parametras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A8A3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lang w:val="lt-LT" w:eastAsia="ar-SA"/>
              </w:rPr>
            </w:pPr>
            <w:r w:rsidRPr="00546EF5">
              <w:rPr>
                <w:rFonts w:ascii="Times New Roman" w:hAnsi="Times New Roman"/>
                <w:b/>
                <w:bCs/>
                <w:sz w:val="20"/>
                <w:lang w:val="lt-LT"/>
              </w:rPr>
              <w:t>Rinkliavos dydis, metams</w:t>
            </w:r>
          </w:p>
        </w:tc>
      </w:tr>
      <w:tr w:rsidR="00C2273E" w:rsidRPr="00546EF5" w14:paraId="058EE2A7" w14:textId="77777777" w:rsidTr="00FE464B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E738B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38BBE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Gyvenamosios paskirties objektai (individualūs namai, kurie turi antrinių žaliavų konteinerius)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4AF3E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3D8B4" w14:textId="25ACDADE" w:rsidR="00C2273E" w:rsidRPr="00546EF5" w:rsidRDefault="008106FB">
            <w:pPr>
              <w:suppressAutoHyphens/>
              <w:ind w:right="-7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24,83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D62E9" w14:textId="08C1CE69" w:rsidR="00C2273E" w:rsidRPr="00546EF5" w:rsidRDefault="00E06040" w:rsidP="00E06040">
            <w:pPr>
              <w:suppressAutoHyphens/>
              <w:jc w:val="center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–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83F3D" w14:textId="467EC631" w:rsidR="00C2273E" w:rsidRPr="00546EF5" w:rsidRDefault="00E06040" w:rsidP="00E06040">
            <w:pPr>
              <w:suppressAutoHyphens/>
              <w:ind w:right="-70"/>
              <w:jc w:val="center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–</w:t>
            </w:r>
          </w:p>
        </w:tc>
      </w:tr>
      <w:tr w:rsidR="00C2273E" w:rsidRPr="00546EF5" w14:paraId="59707EB6" w14:textId="77777777" w:rsidTr="00FE464B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9CBD3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D4F79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Gyvenamosios paskirties objektai (individualūs namai, kuriuose nėra antrinių žaliavų konteinerių)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E850F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381D1" w14:textId="06D6903D" w:rsidR="00C2273E" w:rsidRPr="00546EF5" w:rsidRDefault="008106FB">
            <w:pPr>
              <w:suppressAutoHyphens/>
              <w:ind w:right="-7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24,83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801F3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Gyventojų skaičius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F84A5" w14:textId="2FD11057" w:rsidR="00C2273E" w:rsidRPr="00546EF5" w:rsidRDefault="008106FB">
            <w:pPr>
              <w:suppressAutoHyphens/>
              <w:ind w:right="-70"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36,</w:t>
            </w:r>
            <w:r w:rsidR="00E06040" w:rsidRPr="00546EF5">
              <w:rPr>
                <w:rFonts w:ascii="Times New Roman" w:hAnsi="Times New Roman"/>
                <w:sz w:val="20"/>
                <w:lang w:val="lt-LT"/>
              </w:rPr>
              <w:t>35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gyvent.</w:t>
            </w:r>
          </w:p>
        </w:tc>
      </w:tr>
      <w:tr w:rsidR="00C2273E" w:rsidRPr="00546EF5" w14:paraId="5BA94D1D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A04FA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DC423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Gyvenamosios paskirties objektai (butai)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A39F9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ED554" w14:textId="3972D0D1" w:rsidR="00C2273E" w:rsidRPr="00546EF5" w:rsidRDefault="008106FB">
            <w:pPr>
              <w:suppressAutoHyphens/>
              <w:ind w:right="-7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24,83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AE97C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Gyventojų skaičius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F817" w14:textId="0F5B7087" w:rsidR="00C2273E" w:rsidRPr="00546EF5" w:rsidRDefault="00A3089F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36,35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gyvent.</w:t>
            </w:r>
          </w:p>
        </w:tc>
      </w:tr>
      <w:tr w:rsidR="00C2273E" w:rsidRPr="00546EF5" w14:paraId="5F2E10F4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04BAC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3BBCE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Viešbučių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8C21F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C1BDD" w14:textId="2C12C3BD" w:rsidR="00C2273E" w:rsidRPr="00546EF5" w:rsidRDefault="008106FB">
            <w:pPr>
              <w:suppressAutoHyphens/>
              <w:ind w:right="-7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0,54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="00C2273E"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5F02F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2181" w14:textId="0AE0E24C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8106FB" w:rsidRPr="00546EF5">
              <w:rPr>
                <w:rFonts w:ascii="Times New Roman" w:hAnsi="Times New Roman"/>
                <w:sz w:val="20"/>
                <w:lang w:val="lt-LT"/>
              </w:rPr>
              <w:t>7</w:t>
            </w:r>
            <w:r w:rsidR="008106FB" w:rsidRPr="00546EF5">
              <w:rPr>
                <w:rFonts w:ascii="Times New Roman" w:hAnsi="Times New Roman"/>
                <w:sz w:val="20"/>
                <w:lang w:val="lt-LT" w:eastAsia="ar-SA"/>
              </w:rPr>
              <w:t>0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6CA679D3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D383C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3163B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Administracinės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8DDBB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F11FE" w14:textId="507CAD1E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8106FB" w:rsidRPr="00546EF5">
              <w:rPr>
                <w:rFonts w:ascii="Times New Roman" w:hAnsi="Times New Roman"/>
                <w:sz w:val="20"/>
                <w:lang w:val="lt-LT"/>
              </w:rPr>
              <w:t>46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22CEA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FF92" w14:textId="00C8CCFB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8106FB" w:rsidRPr="00546EF5">
              <w:rPr>
                <w:rFonts w:ascii="Times New Roman" w:hAnsi="Times New Roman"/>
                <w:sz w:val="20"/>
                <w:lang w:val="lt-LT"/>
              </w:rPr>
              <w:t>31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3A4B8716" w14:textId="77777777" w:rsidTr="00FE464B">
        <w:trPr>
          <w:trHeight w:val="108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C822C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AA8D4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Prekybos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B9480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CB0EB" w14:textId="4962E5AB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181CA4" w:rsidRPr="00546EF5">
              <w:rPr>
                <w:rFonts w:ascii="Times New Roman" w:hAnsi="Times New Roman"/>
                <w:sz w:val="20"/>
                <w:lang w:val="lt-LT"/>
              </w:rPr>
              <w:t>54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BE69D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AD433" w14:textId="64852B37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181CA4" w:rsidRPr="00546EF5">
              <w:rPr>
                <w:rFonts w:ascii="Times New Roman" w:hAnsi="Times New Roman"/>
                <w:sz w:val="20"/>
                <w:lang w:val="lt-LT"/>
              </w:rPr>
              <w:t>56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25386F46" w14:textId="77777777" w:rsidTr="00FE464B">
        <w:trPr>
          <w:trHeight w:val="154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A39AB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35DCB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Paslaugų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1F436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28FB1" w14:textId="2407FBA2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384678" w:rsidRPr="00546EF5">
              <w:rPr>
                <w:rFonts w:ascii="Times New Roman" w:hAnsi="Times New Roman"/>
                <w:sz w:val="20"/>
                <w:lang w:val="lt-LT"/>
              </w:rPr>
              <w:t>54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F2523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06D28" w14:textId="74C9C2B4" w:rsidR="00C2273E" w:rsidRPr="00546EF5" w:rsidRDefault="00384678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1,01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="00C2273E"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3D97888B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19ECF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61E87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Maitinimo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DE4C8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E936D" w14:textId="3527E070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384678" w:rsidRPr="00546EF5">
              <w:rPr>
                <w:rFonts w:ascii="Times New Roman" w:hAnsi="Times New Roman"/>
                <w:sz w:val="20"/>
                <w:lang w:val="lt-LT"/>
              </w:rPr>
              <w:t>54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A98BA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C460" w14:textId="619992E7" w:rsidR="00C2273E" w:rsidRPr="00546EF5" w:rsidRDefault="00384678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2,40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="00C2273E"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0632731F" w14:textId="77777777" w:rsidTr="00FE464B">
        <w:trPr>
          <w:trHeight w:val="9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E0519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690A9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Transporto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8718B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8CCA5" w14:textId="5BCAA5B5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0,1</w:t>
            </w:r>
            <w:r w:rsidR="003555C8" w:rsidRPr="00546EF5">
              <w:rPr>
                <w:rFonts w:ascii="Times New Roman" w:hAnsi="Times New Roman"/>
                <w:sz w:val="20"/>
                <w:lang w:val="lt-LT"/>
              </w:rPr>
              <w:t>4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FA60B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1AE24" w14:textId="093ACC91" w:rsidR="00C2273E" w:rsidRPr="00546EF5" w:rsidRDefault="003555C8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0,58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="00C2273E"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6B795D4A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73025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  <w:shd w:val="clear" w:color="auto" w:fill="FFFFFF"/>
              </w:rPr>
              <w:t>10.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EEB02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shd w:val="clear" w:color="auto" w:fill="FFFFFF"/>
                <w:lang w:val="lt-LT"/>
              </w:rPr>
              <w:t xml:space="preserve">Garažų paskirties objektai (fizinių asmenų,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garažų bendrijos)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A9752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C1EB2" w14:textId="249DE15D" w:rsidR="00C2273E" w:rsidRPr="00546EF5" w:rsidRDefault="003555C8">
            <w:pPr>
              <w:suppressAutoHyphens/>
              <w:ind w:right="-7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1,10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280E3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3F6F" w14:textId="4BC67C38" w:rsidR="00C2273E" w:rsidRPr="00546EF5" w:rsidRDefault="003555C8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4,24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objektui</w:t>
            </w:r>
          </w:p>
        </w:tc>
      </w:tr>
      <w:tr w:rsidR="00C2273E" w:rsidRPr="00546EF5" w14:paraId="39EE6C38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CCEA1" w14:textId="77777777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  <w:shd w:val="clear" w:color="auto" w:fill="FFFFFF"/>
              </w:rPr>
              <w:t>11.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FBBF2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shd w:val="clear" w:color="auto" w:fill="FFFFFF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shd w:val="clear" w:color="auto" w:fill="FFFFFF"/>
                <w:lang w:val="lt-LT"/>
              </w:rPr>
              <w:t>Garažų paskirties objektai (juridinių asmenų)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A1B5D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8A091" w14:textId="7DAB2016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0,1</w:t>
            </w:r>
            <w:r w:rsidR="000D11DD" w:rsidRPr="00546EF5">
              <w:rPr>
                <w:rFonts w:ascii="Times New Roman" w:hAnsi="Times New Roman"/>
                <w:sz w:val="20"/>
                <w:lang w:val="lt-LT"/>
              </w:rPr>
              <w:t>4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 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4B617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A5AE8" w14:textId="39229505" w:rsidR="00C2273E" w:rsidRPr="00546EF5" w:rsidRDefault="00C2273E">
            <w:pPr>
              <w:suppressAutoHyphens/>
              <w:ind w:left="-90" w:firstLine="106"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60085D" w:rsidRPr="00546EF5">
              <w:rPr>
                <w:rFonts w:ascii="Times New Roman" w:hAnsi="Times New Roman"/>
                <w:sz w:val="20"/>
                <w:lang w:val="lt-LT"/>
              </w:rPr>
              <w:t>58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 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2E6434F5" w14:textId="77777777" w:rsidTr="00FE464B">
        <w:trPr>
          <w:trHeight w:val="86"/>
        </w:trPr>
        <w:tc>
          <w:tcPr>
            <w:tcW w:w="139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A7697" w14:textId="77777777" w:rsidR="00C2273E" w:rsidRPr="00546EF5" w:rsidRDefault="00C2273E">
            <w:pPr>
              <w:suppressAutoHyphens/>
              <w:snapToGrid w:val="0"/>
              <w:ind w:left="-90"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Gamybos, pramonės paskirties objektai:</w:t>
            </w:r>
          </w:p>
        </w:tc>
      </w:tr>
      <w:tr w:rsidR="00C2273E" w:rsidRPr="00546EF5" w14:paraId="4B5F2F36" w14:textId="77777777" w:rsidTr="00FE464B">
        <w:trPr>
          <w:trHeight w:val="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05406" w14:textId="77777777" w:rsidR="00C2273E" w:rsidRPr="00546EF5" w:rsidRDefault="00C2273E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44CCA" w14:textId="77777777" w:rsidR="00C2273E" w:rsidRPr="00546EF5" w:rsidRDefault="00C2273E">
            <w:pPr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Gamybos, pramonės paskirties objektai </w:t>
            </w:r>
          </w:p>
          <w:p w14:paraId="70F2965B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(iki 500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 ploto)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F0B02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61F93" w14:textId="719442E7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3555C8" w:rsidRPr="00546EF5">
              <w:rPr>
                <w:rFonts w:ascii="Times New Roman" w:hAnsi="Times New Roman"/>
                <w:sz w:val="20"/>
                <w:lang w:val="lt-LT"/>
              </w:rPr>
              <w:t>27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607B1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0177" w14:textId="76ABBF89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3555C8" w:rsidRPr="00546EF5">
              <w:rPr>
                <w:rFonts w:ascii="Times New Roman" w:hAnsi="Times New Roman"/>
                <w:sz w:val="20"/>
                <w:lang w:val="lt-LT"/>
              </w:rPr>
              <w:t>59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09738AEE" w14:textId="77777777" w:rsidTr="00FE464B">
        <w:trPr>
          <w:trHeight w:val="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3038F" w14:textId="77777777" w:rsidR="00C2273E" w:rsidRPr="00546EF5" w:rsidRDefault="00C2273E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C4FBB" w14:textId="77777777" w:rsidR="00C2273E" w:rsidRPr="00546EF5" w:rsidRDefault="00C2273E">
            <w:pPr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Gamybos, pramonės paskirties objektai </w:t>
            </w:r>
          </w:p>
          <w:p w14:paraId="661B770C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(nuo 500 iki 1000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 ploto)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2F774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BECCA" w14:textId="2D241E28" w:rsidR="00C2273E" w:rsidRPr="00546EF5" w:rsidRDefault="003555C8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0,21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="00C2273E"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7DE71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D85D1" w14:textId="388CA007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3555C8" w:rsidRPr="00546EF5">
              <w:rPr>
                <w:rFonts w:ascii="Times New Roman" w:hAnsi="Times New Roman"/>
                <w:sz w:val="20"/>
                <w:lang w:val="lt-LT"/>
              </w:rPr>
              <w:t>45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69B10338" w14:textId="77777777" w:rsidTr="00FE464B">
        <w:trPr>
          <w:trHeight w:val="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5846F" w14:textId="77777777" w:rsidR="00C2273E" w:rsidRPr="00546EF5" w:rsidRDefault="00C2273E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66419" w14:textId="77777777" w:rsidR="00C2273E" w:rsidRPr="00546EF5" w:rsidRDefault="00C2273E">
            <w:pPr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Gamybos, pramonės paskirties objektai </w:t>
            </w:r>
          </w:p>
          <w:p w14:paraId="33CB01C1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(nuo 1000 iki 5000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 ploto)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F0775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DCBC6" w14:textId="52049036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3555C8" w:rsidRPr="00546EF5">
              <w:rPr>
                <w:rFonts w:ascii="Times New Roman" w:hAnsi="Times New Roman"/>
                <w:sz w:val="20"/>
                <w:lang w:val="lt-LT"/>
              </w:rPr>
              <w:t>14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F5494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9019" w14:textId="4336A23A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3555C8" w:rsidRPr="00546EF5">
              <w:rPr>
                <w:rFonts w:ascii="Times New Roman" w:hAnsi="Times New Roman"/>
                <w:sz w:val="20"/>
                <w:lang w:val="lt-LT"/>
              </w:rPr>
              <w:t>3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1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365ECDBB" w14:textId="77777777" w:rsidTr="00FE464B">
        <w:trPr>
          <w:trHeight w:val="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56A2A" w14:textId="77777777" w:rsidR="00C2273E" w:rsidRPr="00546EF5" w:rsidRDefault="00C2273E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6998A" w14:textId="77777777" w:rsidR="00C2273E" w:rsidRPr="00546EF5" w:rsidRDefault="00C2273E">
            <w:pPr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Gamybos, pramonės paskirties objektai </w:t>
            </w:r>
          </w:p>
          <w:p w14:paraId="094CF32A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(nuo 5000 iki 10 000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 ploto)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9564A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05264" w14:textId="5BCB1A8B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E859A6" w:rsidRPr="00546EF5">
              <w:rPr>
                <w:rFonts w:ascii="Times New Roman" w:hAnsi="Times New Roman"/>
                <w:sz w:val="20"/>
                <w:lang w:val="lt-LT"/>
              </w:rPr>
              <w:t>10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58352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B515" w14:textId="702C2F4E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E859A6" w:rsidRPr="00546EF5">
              <w:rPr>
                <w:rFonts w:ascii="Times New Roman" w:hAnsi="Times New Roman"/>
                <w:sz w:val="20"/>
                <w:lang w:val="lt-LT"/>
              </w:rPr>
              <w:t>22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7364D811" w14:textId="77777777" w:rsidTr="00FE464B">
        <w:trPr>
          <w:trHeight w:val="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7565F" w14:textId="77777777" w:rsidR="00C2273E" w:rsidRPr="00546EF5" w:rsidRDefault="00C2273E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lastRenderedPageBreak/>
              <w:t>16.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979BE" w14:textId="77777777" w:rsidR="00C2273E" w:rsidRPr="00546EF5" w:rsidRDefault="00C2273E">
            <w:pPr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Gamybos, pramonės paskirties objektai </w:t>
            </w:r>
          </w:p>
          <w:p w14:paraId="771031FB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(per 10 000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 xml:space="preserve"> ploto)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A60B8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D5A77" w14:textId="7A08EA6D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0,0</w:t>
            </w:r>
            <w:r w:rsidR="009E0EC0" w:rsidRPr="00546EF5">
              <w:rPr>
                <w:rFonts w:ascii="Times New Roman" w:hAnsi="Times New Roman"/>
                <w:sz w:val="20"/>
                <w:lang w:val="lt-LT"/>
              </w:rPr>
              <w:t>6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48F73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114F" w14:textId="641F100A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9E0EC0" w:rsidRPr="00546EF5">
              <w:rPr>
                <w:rFonts w:ascii="Times New Roman" w:hAnsi="Times New Roman"/>
                <w:sz w:val="20"/>
                <w:lang w:val="lt-LT"/>
              </w:rPr>
              <w:t>12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A229CF" w:rsidRPr="00546EF5" w14:paraId="2A098FB8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CEB8BB0" w14:textId="58B5A14D" w:rsidR="00A229CF" w:rsidRPr="00546EF5" w:rsidRDefault="00A229CF">
            <w:pPr>
              <w:jc w:val="center"/>
              <w:rPr>
                <w:rFonts w:ascii="Times New Roman" w:hAnsi="Times New Roman"/>
                <w:sz w:val="20"/>
              </w:rPr>
            </w:pPr>
            <w:r w:rsidRPr="00546EF5">
              <w:rPr>
                <w:rFonts w:ascii="Times New Roman" w:hAnsi="Times New Roman"/>
                <w:sz w:val="20"/>
              </w:rPr>
              <w:t>17</w:t>
            </w:r>
            <w:r w:rsidR="00FE464B" w:rsidRPr="00546E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5AA5F8" w14:textId="3A3A2A8F" w:rsidR="00A229CF" w:rsidRPr="00546EF5" w:rsidRDefault="00A229CF">
            <w:pPr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Sandėliavimo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9DFC6D" w14:textId="4EAA4763" w:rsidR="00A229CF" w:rsidRPr="00546EF5" w:rsidRDefault="00A229CF">
            <w:pPr>
              <w:suppressAutoHyphens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E9B990" w14:textId="7D7BF5C0" w:rsidR="00A229CF" w:rsidRPr="00546EF5" w:rsidRDefault="00A229CF">
            <w:pPr>
              <w:suppressAutoHyphens/>
              <w:ind w:right="-70"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141,20 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80AC98" w14:textId="2330EA4F" w:rsidR="00A229CF" w:rsidRPr="00546EF5" w:rsidRDefault="00A229CF">
            <w:pPr>
              <w:suppressAutoHyphens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6A108C" w14:textId="0F61BBD0" w:rsidR="00A229CF" w:rsidRPr="00546EF5" w:rsidRDefault="00A229CF">
            <w:pPr>
              <w:suppressAutoHyphens/>
              <w:ind w:right="-70"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94,43 Eur/1 objektui</w:t>
            </w:r>
          </w:p>
        </w:tc>
      </w:tr>
      <w:tr w:rsidR="00C2273E" w:rsidRPr="00546EF5" w14:paraId="732CD4A2" w14:textId="77777777" w:rsidTr="00FE464B">
        <w:trPr>
          <w:trHeight w:val="164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C94B1" w14:textId="3AA1AC4F" w:rsidR="00C2273E" w:rsidRPr="00546EF5" w:rsidRDefault="00FE464B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18</w:t>
            </w:r>
            <w:r w:rsidR="00C2273E" w:rsidRPr="00546E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120B1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Kultūros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010B3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D7A2B" w14:textId="30BCCA28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0,2</w:t>
            </w:r>
            <w:r w:rsidR="004D55BC" w:rsidRPr="00546EF5">
              <w:rPr>
                <w:rFonts w:ascii="Times New Roman" w:hAnsi="Times New Roman"/>
                <w:sz w:val="20"/>
                <w:lang w:val="lt-LT"/>
              </w:rPr>
              <w:t>9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4A6FA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991E" w14:textId="194BD595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0,0</w:t>
            </w:r>
            <w:r w:rsidR="004D55BC" w:rsidRPr="00546EF5">
              <w:rPr>
                <w:rFonts w:ascii="Times New Roman" w:hAnsi="Times New Roman"/>
                <w:sz w:val="20"/>
                <w:lang w:val="lt-LT"/>
              </w:rPr>
              <w:t>9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5C5FFA93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648A9" w14:textId="1CA1B338" w:rsidR="00C2273E" w:rsidRPr="00546EF5" w:rsidRDefault="00FE464B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19</w:t>
            </w:r>
            <w:r w:rsidR="00C2273E" w:rsidRPr="00546E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E2DF9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Mokslo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6743D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60646" w14:textId="36F1780C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0,2</w:t>
            </w:r>
            <w:r w:rsidR="003778A7" w:rsidRPr="00546EF5">
              <w:rPr>
                <w:rFonts w:ascii="Times New Roman" w:hAnsi="Times New Roman"/>
                <w:sz w:val="20"/>
                <w:lang w:val="lt-LT"/>
              </w:rPr>
              <w:t>9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B9B85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3355" w14:textId="0E706E3C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0,1</w:t>
            </w:r>
            <w:r w:rsidR="003778A7" w:rsidRPr="00546EF5">
              <w:rPr>
                <w:rFonts w:ascii="Times New Roman" w:hAnsi="Times New Roman"/>
                <w:sz w:val="20"/>
                <w:lang w:val="lt-LT"/>
              </w:rPr>
              <w:t>5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39E8D4D8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CCA2B" w14:textId="7FC608A4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2</w:t>
            </w:r>
            <w:r w:rsidR="00FE464B" w:rsidRPr="00546EF5">
              <w:rPr>
                <w:rFonts w:ascii="Times New Roman" w:hAnsi="Times New Roman"/>
                <w:sz w:val="20"/>
              </w:rPr>
              <w:t>0</w:t>
            </w:r>
            <w:r w:rsidRPr="00546E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4D2A1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Gydymo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11965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8064B" w14:textId="07DC381E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3778A7" w:rsidRPr="00546EF5">
              <w:rPr>
                <w:rFonts w:ascii="Times New Roman" w:hAnsi="Times New Roman"/>
                <w:sz w:val="20"/>
                <w:lang w:val="lt-LT"/>
              </w:rPr>
              <w:t>66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6337A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1AD0E" w14:textId="5BD24132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EB6AE5" w:rsidRPr="00546EF5">
              <w:rPr>
                <w:rFonts w:ascii="Times New Roman" w:hAnsi="Times New Roman"/>
                <w:sz w:val="20"/>
                <w:lang w:val="lt-LT"/>
              </w:rPr>
              <w:t>55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40C06CB2" w14:textId="77777777" w:rsidTr="00FE464B">
        <w:trPr>
          <w:trHeight w:val="161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A2561" w14:textId="0BF03A59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2</w:t>
            </w:r>
            <w:r w:rsidR="00FE464B" w:rsidRPr="00546EF5">
              <w:rPr>
                <w:rFonts w:ascii="Times New Roman" w:hAnsi="Times New Roman"/>
                <w:sz w:val="20"/>
              </w:rPr>
              <w:t>1</w:t>
            </w:r>
            <w:r w:rsidRPr="00546E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B8DBF2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Poilsio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AA75D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34319" w14:textId="379274EE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EA7B4F" w:rsidRPr="00546EF5">
              <w:rPr>
                <w:rFonts w:ascii="Times New Roman" w:hAnsi="Times New Roman"/>
                <w:sz w:val="20"/>
                <w:lang w:val="lt-LT"/>
              </w:rPr>
              <w:t>54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1E548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D4C4" w14:textId="6DC02111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EA7B4F" w:rsidRPr="00546EF5">
              <w:rPr>
                <w:rFonts w:ascii="Times New Roman" w:hAnsi="Times New Roman"/>
                <w:sz w:val="20"/>
                <w:lang w:val="lt-LT"/>
              </w:rPr>
              <w:t>62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3B14CF6D" w14:textId="77777777" w:rsidTr="00FE464B">
        <w:trPr>
          <w:trHeight w:val="20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6CE7E" w14:textId="543B0548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2</w:t>
            </w:r>
            <w:r w:rsidR="00FE464B" w:rsidRPr="00546EF5">
              <w:rPr>
                <w:rFonts w:ascii="Times New Roman" w:hAnsi="Times New Roman"/>
                <w:sz w:val="20"/>
              </w:rPr>
              <w:t>2</w:t>
            </w:r>
            <w:r w:rsidRPr="00546E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C8BD8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Sporto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DAFAA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8F08F" w14:textId="31AA0AFA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0,2</w:t>
            </w:r>
            <w:r w:rsidR="00BB02A3" w:rsidRPr="00546EF5">
              <w:rPr>
                <w:rFonts w:ascii="Times New Roman" w:hAnsi="Times New Roman"/>
                <w:sz w:val="20"/>
                <w:lang w:val="lt-LT"/>
              </w:rPr>
              <w:t>9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19C0E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C9389" w14:textId="6050FB2B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BB02A3" w:rsidRPr="00546EF5">
              <w:rPr>
                <w:rFonts w:ascii="Times New Roman" w:hAnsi="Times New Roman"/>
                <w:sz w:val="20"/>
                <w:lang w:val="lt-LT"/>
              </w:rPr>
              <w:t>40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186B8E69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66E94" w14:textId="648A71BD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2</w:t>
            </w:r>
            <w:r w:rsidR="00FE464B" w:rsidRPr="00546EF5">
              <w:rPr>
                <w:rFonts w:ascii="Times New Roman" w:hAnsi="Times New Roman"/>
                <w:sz w:val="20"/>
              </w:rPr>
              <w:t>3</w:t>
            </w:r>
            <w:r w:rsidRPr="00546E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CDF68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Religinės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3891A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F68B7" w14:textId="7C9B3BA5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BB02A3" w:rsidRPr="00546EF5">
              <w:rPr>
                <w:rFonts w:ascii="Times New Roman" w:hAnsi="Times New Roman"/>
                <w:sz w:val="20"/>
                <w:lang w:val="lt-LT"/>
              </w:rPr>
              <w:t>11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0E5CA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C176E" w14:textId="1ACE2DCC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BB02A3" w:rsidRPr="00546EF5">
              <w:rPr>
                <w:rFonts w:ascii="Times New Roman" w:hAnsi="Times New Roman"/>
                <w:sz w:val="20"/>
                <w:lang w:val="lt-LT"/>
              </w:rPr>
              <w:t>24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49FB9441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31581" w14:textId="0D9C9411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2</w:t>
            </w:r>
            <w:r w:rsidR="00FE464B" w:rsidRPr="00546EF5">
              <w:rPr>
                <w:rFonts w:ascii="Times New Roman" w:hAnsi="Times New Roman"/>
                <w:sz w:val="20"/>
              </w:rPr>
              <w:t>4</w:t>
            </w:r>
            <w:r w:rsidRPr="00546E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CDB04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Specialiosios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B0AAF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5BA6F" w14:textId="2D8285DF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E92228" w:rsidRPr="00546EF5">
              <w:rPr>
                <w:rFonts w:ascii="Times New Roman" w:hAnsi="Times New Roman"/>
                <w:sz w:val="20"/>
                <w:lang w:val="lt-LT"/>
              </w:rPr>
              <w:t>11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E0C84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F5C7" w14:textId="28C8C003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E92228" w:rsidRPr="00546EF5">
              <w:rPr>
                <w:rFonts w:ascii="Times New Roman" w:hAnsi="Times New Roman"/>
                <w:sz w:val="20"/>
                <w:lang w:val="lt-LT"/>
              </w:rPr>
              <w:t>3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2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  <w:tr w:rsidR="00C2273E" w:rsidRPr="00546EF5" w14:paraId="2EF5069E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6DF5" w14:textId="6B0C8F02" w:rsidR="00C2273E" w:rsidRPr="00546EF5" w:rsidRDefault="00C2273E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2</w:t>
            </w:r>
            <w:r w:rsidR="00FE464B" w:rsidRPr="00546EF5">
              <w:rPr>
                <w:rFonts w:ascii="Times New Roman" w:hAnsi="Times New Roman"/>
                <w:sz w:val="20"/>
              </w:rPr>
              <w:t>5</w:t>
            </w:r>
            <w:r w:rsidRPr="00546E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E42DF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Sodų paskirties objektai (fizinių asmenų, sodų bendrijos)*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829F2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E06F4" w14:textId="3A45B69C" w:rsidR="00C2273E" w:rsidRPr="00546EF5" w:rsidRDefault="00E05C99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3,41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D709F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3D28" w14:textId="58FEAA12" w:rsidR="00C2273E" w:rsidRPr="00546EF5" w:rsidRDefault="00E05C99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12,35</w:t>
            </w:r>
            <w:r w:rsidR="00C2273E"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="00C2273E" w:rsidRPr="00546EF5">
              <w:rPr>
                <w:rFonts w:ascii="Times New Roman" w:hAnsi="Times New Roman"/>
                <w:sz w:val="20"/>
                <w:lang w:val="lt-LT"/>
              </w:rPr>
              <w:t>Eur/1 objektui</w:t>
            </w:r>
          </w:p>
        </w:tc>
      </w:tr>
      <w:tr w:rsidR="00E05C99" w:rsidRPr="00546EF5" w14:paraId="689985C7" w14:textId="77777777" w:rsidTr="00FE464B">
        <w:trPr>
          <w:trHeight w:val="235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088304" w14:textId="727DAD28" w:rsidR="00E05C99" w:rsidRPr="00546EF5" w:rsidRDefault="00FE464B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546EF5"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6E761" w14:textId="56CBB2A2" w:rsidR="00E05C99" w:rsidRPr="00546EF5" w:rsidRDefault="00E05C99">
            <w:pPr>
              <w:suppressAutoHyphens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Žemės ūkio paskirties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72D2F" w14:textId="7F5574DA" w:rsidR="00E05C99" w:rsidRPr="00546EF5" w:rsidRDefault="00E05C99">
            <w:pPr>
              <w:suppressAutoHyphens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D3FB5" w14:textId="606C7FE4" w:rsidR="00E05C99" w:rsidRPr="00546EF5" w:rsidRDefault="00E05C99">
            <w:pPr>
              <w:suppressAutoHyphens/>
              <w:ind w:right="-70"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122,94 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20894" w14:textId="4A149D13" w:rsidR="00E05C99" w:rsidRPr="00546EF5" w:rsidRDefault="00E05C99">
            <w:pPr>
              <w:suppressAutoHyphens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objektų skaičius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D921" w14:textId="302DBC66" w:rsidR="00E05C99" w:rsidRPr="00546EF5" w:rsidRDefault="00E05C99">
            <w:pPr>
              <w:suppressAutoHyphens/>
              <w:ind w:right="-70"/>
              <w:rPr>
                <w:rFonts w:ascii="Times New Roman" w:hAnsi="Times New Roman"/>
                <w:sz w:val="20"/>
                <w:lang w:val="lt-LT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68,61 Eur/1 objektui</w:t>
            </w:r>
          </w:p>
        </w:tc>
      </w:tr>
      <w:tr w:rsidR="00C2273E" w:rsidRPr="00546EF5" w14:paraId="72AEA5A9" w14:textId="77777777" w:rsidTr="00FE464B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69F04" w14:textId="251F0EB5" w:rsidR="00C2273E" w:rsidRPr="00546EF5" w:rsidRDefault="00FE464B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46EF5">
              <w:rPr>
                <w:rFonts w:ascii="Times New Roman" w:hAnsi="Times New Roman"/>
                <w:sz w:val="20"/>
              </w:rPr>
              <w:t>27</w:t>
            </w:r>
            <w:r w:rsidR="00C2273E" w:rsidRPr="00546E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F5158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Kiti neįvardyti objektai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05E3C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BDF4A" w14:textId="14161841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7F1452" w:rsidRPr="00546EF5">
              <w:rPr>
                <w:rFonts w:ascii="Times New Roman" w:hAnsi="Times New Roman"/>
                <w:sz w:val="20"/>
                <w:lang w:val="lt-LT"/>
              </w:rPr>
              <w:t>24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1FC44" w14:textId="77777777" w:rsidR="00C2273E" w:rsidRPr="00546EF5" w:rsidRDefault="00C2273E">
            <w:pPr>
              <w:suppressAutoHyphens/>
              <w:rPr>
                <w:rFonts w:ascii="Times New Roman" w:hAnsi="Times New Roman"/>
                <w:sz w:val="20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NT objekto plotas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8323" w14:textId="16AC9AF8" w:rsidR="00C2273E" w:rsidRPr="00546EF5" w:rsidRDefault="00C2273E">
            <w:pPr>
              <w:suppressAutoHyphens/>
              <w:ind w:right="-70"/>
              <w:rPr>
                <w:rFonts w:ascii="Times New Roman" w:hAnsi="Times New Roman"/>
                <w:sz w:val="20"/>
                <w:highlight w:val="yellow"/>
                <w:lang w:val="lt-LT" w:eastAsia="ar-SA"/>
              </w:rPr>
            </w:pPr>
            <w:r w:rsidRPr="00546EF5">
              <w:rPr>
                <w:rFonts w:ascii="Times New Roman" w:hAnsi="Times New Roman"/>
                <w:sz w:val="20"/>
                <w:lang w:val="lt-LT"/>
              </w:rPr>
              <w:t>0,</w:t>
            </w:r>
            <w:r w:rsidR="007F1452" w:rsidRPr="00546EF5">
              <w:rPr>
                <w:rFonts w:ascii="Times New Roman" w:hAnsi="Times New Roman"/>
                <w:sz w:val="20"/>
                <w:lang w:val="lt-LT"/>
              </w:rPr>
              <w:t>51</w:t>
            </w:r>
            <w:r w:rsidRPr="00546EF5">
              <w:rPr>
                <w:rFonts w:ascii="Times New Roman" w:hAnsi="Times New Roman"/>
                <w:sz w:val="20"/>
                <w:lang w:val="lt-LT" w:eastAsia="ar-SA"/>
              </w:rPr>
              <w:t xml:space="preserve"> </w:t>
            </w:r>
            <w:r w:rsidRPr="00546EF5">
              <w:rPr>
                <w:rFonts w:ascii="Times New Roman" w:hAnsi="Times New Roman"/>
                <w:sz w:val="20"/>
                <w:lang w:val="lt-LT"/>
              </w:rPr>
              <w:t>Eur/1 m</w:t>
            </w:r>
            <w:r w:rsidRPr="00546EF5">
              <w:rPr>
                <w:rFonts w:ascii="Times New Roman" w:hAnsi="Times New Roman"/>
                <w:sz w:val="20"/>
                <w:vertAlign w:val="superscript"/>
                <w:lang w:val="lt-LT"/>
              </w:rPr>
              <w:t>2</w:t>
            </w:r>
          </w:p>
        </w:tc>
      </w:tr>
    </w:tbl>
    <w:p w14:paraId="1EC9CC62" w14:textId="77777777" w:rsidR="00AD3086" w:rsidRPr="00546EF5" w:rsidRDefault="00AD3086" w:rsidP="00AD3086">
      <w:pPr>
        <w:jc w:val="both"/>
        <w:rPr>
          <w:rFonts w:ascii="Times New Roman" w:hAnsi="Times New Roman"/>
          <w:sz w:val="12"/>
          <w:szCs w:val="12"/>
          <w:lang w:val="lt-LT" w:eastAsia="ar-SA"/>
        </w:rPr>
      </w:pPr>
    </w:p>
    <w:p w14:paraId="3EB2A059" w14:textId="77777777" w:rsidR="00AD3086" w:rsidRPr="00546EF5" w:rsidRDefault="00AD3086" w:rsidP="00AD3086">
      <w:pPr>
        <w:jc w:val="both"/>
        <w:rPr>
          <w:rFonts w:ascii="Times New Roman" w:hAnsi="Times New Roman"/>
          <w:sz w:val="20"/>
          <w:lang w:val="lt-LT" w:eastAsia="en-US"/>
        </w:rPr>
      </w:pPr>
      <w:r w:rsidRPr="00546EF5">
        <w:rPr>
          <w:rFonts w:ascii="Times New Roman" w:hAnsi="Times New Roman"/>
          <w:sz w:val="20"/>
          <w:lang w:val="lt-LT" w:eastAsia="en-US"/>
        </w:rPr>
        <w:t>Pastabos:</w:t>
      </w:r>
    </w:p>
    <w:p w14:paraId="65BE3A84" w14:textId="77777777" w:rsidR="00AD3086" w:rsidRPr="00546EF5" w:rsidRDefault="00AD3086" w:rsidP="00AD3086">
      <w:pPr>
        <w:jc w:val="both"/>
        <w:rPr>
          <w:rFonts w:ascii="Times New Roman" w:hAnsi="Times New Roman"/>
          <w:sz w:val="20"/>
          <w:lang w:val="lt-LT" w:eastAsia="en-US"/>
        </w:rPr>
      </w:pPr>
      <w:r w:rsidRPr="00546EF5">
        <w:rPr>
          <w:rFonts w:ascii="Times New Roman" w:hAnsi="Times New Roman"/>
          <w:sz w:val="20"/>
          <w:lang w:val="lt-LT" w:eastAsia="en-US"/>
        </w:rPr>
        <w:t>* – Gyventojai, deklaravę savo gyvenamąją vietą sodų bendrijoje, vietinę rinkliavą moka pagal individualių namų objektų kategorijai nustatytus DVR pastoviosios ir kintamosios dalies parametrus.</w:t>
      </w:r>
    </w:p>
    <w:p w14:paraId="4DD7BF08" w14:textId="77777777" w:rsidR="00AD3086" w:rsidRPr="00546EF5" w:rsidRDefault="00AD3086" w:rsidP="00AD3086">
      <w:pPr>
        <w:jc w:val="both"/>
        <w:rPr>
          <w:rFonts w:ascii="Times New Roman" w:hAnsi="Times New Roman"/>
          <w:sz w:val="16"/>
          <w:szCs w:val="16"/>
          <w:lang w:val="lt-LT" w:eastAsia="en-US"/>
        </w:rPr>
      </w:pPr>
    </w:p>
    <w:p w14:paraId="68C87104" w14:textId="77777777" w:rsidR="00AD3086" w:rsidRPr="00546EF5" w:rsidRDefault="00AD3086" w:rsidP="00AD3086">
      <w:pPr>
        <w:jc w:val="both"/>
        <w:rPr>
          <w:rFonts w:ascii="Times New Roman" w:hAnsi="Times New Roman"/>
          <w:sz w:val="16"/>
          <w:szCs w:val="16"/>
          <w:lang w:val="lt-LT" w:eastAsia="en-US"/>
        </w:rPr>
      </w:pPr>
    </w:p>
    <w:p w14:paraId="6CA4A1DC" w14:textId="77777777" w:rsidR="00AD3086" w:rsidRPr="00546EF5" w:rsidRDefault="00AD3086" w:rsidP="00AD3086">
      <w:pPr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b/>
          <w:sz w:val="24"/>
          <w:szCs w:val="24"/>
          <w:lang w:val="lt-LT" w:eastAsia="en-US"/>
        </w:rPr>
        <w:t>Vietinės rinkliavos kintamoji dedamoji</w:t>
      </w: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nekilnojamojo turto objektams, kurių gyventojai naudojasi individualiais konteineriais ir </w:t>
      </w:r>
      <w:r w:rsidRPr="00546EF5">
        <w:rPr>
          <w:rFonts w:ascii="Times New Roman" w:hAnsi="Times New Roman"/>
          <w:sz w:val="24"/>
          <w:szCs w:val="24"/>
          <w:u w:val="single"/>
          <w:lang w:val="lt-LT" w:eastAsia="en-US"/>
        </w:rPr>
        <w:t>turi antrinių žaliavų konteinerius</w:t>
      </w:r>
      <w:r w:rsidRPr="00546EF5">
        <w:rPr>
          <w:rFonts w:ascii="Times New Roman" w:hAnsi="Times New Roman"/>
          <w:sz w:val="24"/>
          <w:szCs w:val="24"/>
          <w:lang w:val="lt-LT" w:eastAsia="en-US"/>
        </w:rPr>
        <w:t>:</w:t>
      </w:r>
    </w:p>
    <w:p w14:paraId="02E254FC" w14:textId="77777777" w:rsidR="00AD3086" w:rsidRPr="00546EF5" w:rsidRDefault="00AD3086" w:rsidP="00AD3086">
      <w:pPr>
        <w:numPr>
          <w:ilvl w:val="0"/>
          <w:numId w:val="21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1,65 Eur už 120 l konteinerio ištuštinimą</w:t>
      </w:r>
    </w:p>
    <w:p w14:paraId="3FE2F5EE" w14:textId="77777777" w:rsidR="00AD3086" w:rsidRPr="00546EF5" w:rsidRDefault="00AD3086" w:rsidP="00AD3086">
      <w:pPr>
        <w:numPr>
          <w:ilvl w:val="0"/>
          <w:numId w:val="21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1,92 Eur už 140 l konteinerio ištuštinimą</w:t>
      </w:r>
    </w:p>
    <w:p w14:paraId="01016FA7" w14:textId="77777777" w:rsidR="00AD3086" w:rsidRPr="00546EF5" w:rsidRDefault="00AD3086" w:rsidP="00AD3086">
      <w:pPr>
        <w:numPr>
          <w:ilvl w:val="0"/>
          <w:numId w:val="21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3,30 Eur už 240 l konteinerio ištuštinimą</w:t>
      </w:r>
    </w:p>
    <w:p w14:paraId="2F250906" w14:textId="77777777" w:rsidR="00AD3086" w:rsidRPr="00546EF5" w:rsidRDefault="00AD3086" w:rsidP="00AD3086">
      <w:pPr>
        <w:numPr>
          <w:ilvl w:val="0"/>
          <w:numId w:val="21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15,08 Eur už 1100 l konteinerio ištuštinimą</w:t>
      </w:r>
    </w:p>
    <w:p w14:paraId="3AD7FD3A" w14:textId="77777777" w:rsidR="00AD3086" w:rsidRPr="00546EF5" w:rsidRDefault="00AD3086" w:rsidP="00AD3086">
      <w:pPr>
        <w:jc w:val="both"/>
        <w:rPr>
          <w:rFonts w:ascii="Times New Roman" w:hAnsi="Times New Roman"/>
          <w:sz w:val="16"/>
          <w:szCs w:val="16"/>
          <w:lang w:val="lt-LT" w:eastAsia="en-US"/>
        </w:rPr>
      </w:pPr>
    </w:p>
    <w:p w14:paraId="0B1A7B71" w14:textId="77777777" w:rsidR="00AD3086" w:rsidRPr="00546EF5" w:rsidRDefault="00AD3086" w:rsidP="00AD3086">
      <w:pPr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b/>
          <w:sz w:val="24"/>
          <w:szCs w:val="24"/>
          <w:lang w:val="lt-LT" w:eastAsia="en-US"/>
        </w:rPr>
        <w:t>Vietinės rinkliavos kintamoji dedamoji</w:t>
      </w: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nekilnojamojo turto objektams, kurių gyventojai naudojasi individualiais konteineriais ir </w:t>
      </w:r>
      <w:r w:rsidRPr="00546EF5">
        <w:rPr>
          <w:rFonts w:ascii="Times New Roman" w:hAnsi="Times New Roman"/>
          <w:sz w:val="24"/>
          <w:szCs w:val="24"/>
          <w:u w:val="single"/>
          <w:lang w:val="lt-LT" w:eastAsia="en-US"/>
        </w:rPr>
        <w:t>neturi antrinių žaliavų konteinerių</w:t>
      </w:r>
      <w:r w:rsidRPr="00546EF5">
        <w:rPr>
          <w:rFonts w:ascii="Times New Roman" w:hAnsi="Times New Roman"/>
          <w:sz w:val="24"/>
          <w:szCs w:val="24"/>
          <w:lang w:val="lt-LT" w:eastAsia="en-US"/>
        </w:rPr>
        <w:t>:</w:t>
      </w:r>
    </w:p>
    <w:p w14:paraId="11FE6649" w14:textId="2663413D" w:rsidR="00AD3086" w:rsidRPr="00546EF5" w:rsidRDefault="00AD3086" w:rsidP="00AD3086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val="lt-LT" w:eastAsia="en-US"/>
        </w:rPr>
      </w:pPr>
    </w:p>
    <w:p w14:paraId="67A6B5E4" w14:textId="797001FA" w:rsidR="00AD3086" w:rsidRPr="00546EF5" w:rsidRDefault="00AD3086" w:rsidP="00AD3086">
      <w:pPr>
        <w:numPr>
          <w:ilvl w:val="0"/>
          <w:numId w:val="22"/>
        </w:numPr>
        <w:suppressAutoHyphens/>
        <w:ind w:left="284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lt-LT" w:eastAsia="en-US"/>
        </w:rPr>
      </w:pPr>
      <w:r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 xml:space="preserve"> </w:t>
      </w:r>
      <w:r w:rsidR="00572470"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>3,04</w:t>
      </w:r>
      <w:r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 xml:space="preserve"> Eur už 120 l konteinerio ištuštinimą</w:t>
      </w:r>
    </w:p>
    <w:p w14:paraId="019CCE96" w14:textId="209422A9" w:rsidR="00AD3086" w:rsidRPr="00546EF5" w:rsidRDefault="00AD3086" w:rsidP="00AD3086">
      <w:pPr>
        <w:numPr>
          <w:ilvl w:val="0"/>
          <w:numId w:val="22"/>
        </w:numPr>
        <w:suppressAutoHyphens/>
        <w:ind w:left="284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lt-LT" w:eastAsia="en-US"/>
        </w:rPr>
      </w:pPr>
      <w:r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 xml:space="preserve"> </w:t>
      </w:r>
      <w:r w:rsidR="00572470"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>3,54</w:t>
      </w:r>
      <w:r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 xml:space="preserve"> Eur už 140 l konteinerio ištuštinimą</w:t>
      </w:r>
    </w:p>
    <w:p w14:paraId="77AE1366" w14:textId="75C2DA5D" w:rsidR="00AD3086" w:rsidRPr="00546EF5" w:rsidRDefault="00AD3086" w:rsidP="00AD3086">
      <w:pPr>
        <w:numPr>
          <w:ilvl w:val="0"/>
          <w:numId w:val="22"/>
        </w:numPr>
        <w:suppressAutoHyphens/>
        <w:ind w:left="284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lt-LT" w:eastAsia="en-US"/>
        </w:rPr>
      </w:pPr>
      <w:r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 xml:space="preserve"> </w:t>
      </w:r>
      <w:r w:rsidR="00572470"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>6,08</w:t>
      </w:r>
      <w:r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 xml:space="preserve"> Eur už 240 l konteinerio ištuštinimą</w:t>
      </w:r>
    </w:p>
    <w:p w14:paraId="6C2B3820" w14:textId="0017D7A3" w:rsidR="00AD3086" w:rsidRPr="00546EF5" w:rsidRDefault="00AD3086" w:rsidP="00AD3086">
      <w:pPr>
        <w:numPr>
          <w:ilvl w:val="0"/>
          <w:numId w:val="22"/>
        </w:numPr>
        <w:suppressAutoHyphens/>
        <w:ind w:left="284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lt-LT" w:eastAsia="en-US"/>
        </w:rPr>
      </w:pPr>
      <w:r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 xml:space="preserve"> </w:t>
      </w:r>
      <w:r w:rsidR="00572470"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>27,84</w:t>
      </w:r>
      <w:r w:rsidRPr="00546EF5">
        <w:rPr>
          <w:rFonts w:ascii="Times New Roman" w:eastAsiaTheme="minorHAnsi" w:hAnsi="Times New Roman"/>
          <w:sz w:val="24"/>
          <w:szCs w:val="24"/>
          <w:lang w:val="lt-LT" w:eastAsia="en-US"/>
        </w:rPr>
        <w:t xml:space="preserve"> Eur už 1100 l konteinerio ištuštinimą</w:t>
      </w:r>
    </w:p>
    <w:p w14:paraId="0D3245E0" w14:textId="77777777" w:rsidR="00AD3086" w:rsidRPr="00546EF5" w:rsidRDefault="00AD3086" w:rsidP="00AD3086">
      <w:pPr>
        <w:jc w:val="both"/>
        <w:rPr>
          <w:rFonts w:ascii="Times New Roman" w:hAnsi="Times New Roman"/>
          <w:sz w:val="16"/>
          <w:szCs w:val="16"/>
          <w:lang w:val="lt-LT" w:eastAsia="en-US"/>
        </w:rPr>
      </w:pPr>
    </w:p>
    <w:p w14:paraId="5CAF4883" w14:textId="77777777" w:rsidR="00AD3086" w:rsidRPr="00546EF5" w:rsidRDefault="00AD3086" w:rsidP="00AD3086">
      <w:pPr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b/>
          <w:sz w:val="24"/>
          <w:szCs w:val="24"/>
          <w:lang w:val="lt-LT" w:eastAsia="en-US"/>
        </w:rPr>
        <w:t>Vietinės rinkliavos kintamoji dedamoji</w:t>
      </w: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Pr="00546EF5">
        <w:rPr>
          <w:rFonts w:ascii="Times New Roman" w:hAnsi="Times New Roman"/>
          <w:sz w:val="24"/>
          <w:szCs w:val="24"/>
          <w:u w:val="single"/>
          <w:lang w:val="lt-LT" w:eastAsia="en-US"/>
        </w:rPr>
        <w:t>juridinių asmenų</w:t>
      </w: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naudojamiems nekilnojamojo turto objektams, kurie naudojasi individualiais konteineriais:</w:t>
      </w:r>
    </w:p>
    <w:p w14:paraId="4B7DB4E3" w14:textId="77777777" w:rsidR="00AD3086" w:rsidRPr="00546EF5" w:rsidRDefault="00AD3086" w:rsidP="00AD3086">
      <w:pPr>
        <w:numPr>
          <w:ilvl w:val="0"/>
          <w:numId w:val="24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>1,65 Eur už 120 l konteinerio ištuštinimą</w:t>
      </w:r>
    </w:p>
    <w:p w14:paraId="30914680" w14:textId="77777777" w:rsidR="00AD3086" w:rsidRPr="00546EF5" w:rsidRDefault="00AD3086" w:rsidP="00AD3086">
      <w:pPr>
        <w:numPr>
          <w:ilvl w:val="0"/>
          <w:numId w:val="24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lastRenderedPageBreak/>
        <w:t xml:space="preserve"> 1,92 Eur už 140 l konteinerio ištuštinimą</w:t>
      </w:r>
    </w:p>
    <w:p w14:paraId="504A74C4" w14:textId="77777777" w:rsidR="00AD3086" w:rsidRPr="00546EF5" w:rsidRDefault="00AD3086" w:rsidP="00AD3086">
      <w:pPr>
        <w:numPr>
          <w:ilvl w:val="0"/>
          <w:numId w:val="24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3,30 Eur už 240 l konteinerio ištuštinimą</w:t>
      </w:r>
    </w:p>
    <w:p w14:paraId="536E5BFE" w14:textId="77777777" w:rsidR="00AD3086" w:rsidRPr="00546EF5" w:rsidRDefault="00AD3086" w:rsidP="00AD3086">
      <w:pPr>
        <w:numPr>
          <w:ilvl w:val="0"/>
          <w:numId w:val="24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15,08 Eur už 1100 l konteinerio ištuštinimą</w:t>
      </w:r>
    </w:p>
    <w:p w14:paraId="4BCC027A" w14:textId="77777777" w:rsidR="00AD3086" w:rsidRPr="00546EF5" w:rsidRDefault="00AD3086" w:rsidP="00AD3086">
      <w:pPr>
        <w:numPr>
          <w:ilvl w:val="0"/>
          <w:numId w:val="24"/>
        </w:numPr>
        <w:tabs>
          <w:tab w:val="left" w:pos="-36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13,71 Eur už 1 m</w:t>
      </w:r>
      <w:r w:rsidRPr="00546EF5">
        <w:rPr>
          <w:rFonts w:ascii="Times New Roman" w:hAnsi="Times New Roman"/>
          <w:sz w:val="24"/>
          <w:szCs w:val="24"/>
          <w:vertAlign w:val="superscript"/>
          <w:lang w:val="lt-LT" w:eastAsia="en-US"/>
        </w:rPr>
        <w:t>3</w:t>
      </w: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surinkimą ir išvežimą (kai naudojamasi konteineriais, kurių talpa nenurodyta)</w:t>
      </w:r>
    </w:p>
    <w:p w14:paraId="6C87EF0A" w14:textId="77777777" w:rsidR="00AD3086" w:rsidRPr="00546EF5" w:rsidRDefault="00AD3086" w:rsidP="00AD3086">
      <w:pPr>
        <w:jc w:val="both"/>
        <w:rPr>
          <w:rFonts w:ascii="Times New Roman" w:hAnsi="Times New Roman"/>
          <w:sz w:val="16"/>
          <w:szCs w:val="16"/>
          <w:lang w:val="lt-LT" w:eastAsia="en-US"/>
        </w:rPr>
      </w:pPr>
    </w:p>
    <w:p w14:paraId="35EA41FA" w14:textId="77777777" w:rsidR="00AD3086" w:rsidRPr="00546EF5" w:rsidRDefault="00AD3086" w:rsidP="00AD3086">
      <w:pPr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b/>
          <w:sz w:val="24"/>
          <w:szCs w:val="24"/>
          <w:lang w:val="lt-LT" w:eastAsia="en-US"/>
        </w:rPr>
        <w:t xml:space="preserve">Vietinės rinkliavos dydis </w:t>
      </w:r>
      <w:r w:rsidRPr="00546EF5">
        <w:rPr>
          <w:rFonts w:ascii="Times New Roman" w:hAnsi="Times New Roman"/>
          <w:sz w:val="24"/>
          <w:szCs w:val="24"/>
          <w:lang w:val="lt-LT" w:eastAsia="en-US"/>
        </w:rPr>
        <w:t>laikinų statinių naudotojams, renginių ar projektų įgyvendintojams (kai sukuriamos atliekos nėra siejamos su NT objektu):</w:t>
      </w:r>
    </w:p>
    <w:p w14:paraId="76F1EAA9" w14:textId="77777777" w:rsidR="00AD3086" w:rsidRPr="00546EF5" w:rsidRDefault="00AD3086" w:rsidP="00AD3086">
      <w:pPr>
        <w:numPr>
          <w:ilvl w:val="0"/>
          <w:numId w:val="25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2,35 Eur už 120 l konteinerio ištuštinimą</w:t>
      </w:r>
    </w:p>
    <w:p w14:paraId="39C4433D" w14:textId="77777777" w:rsidR="00AD3086" w:rsidRPr="00546EF5" w:rsidRDefault="00AD3086" w:rsidP="00AD3086">
      <w:pPr>
        <w:numPr>
          <w:ilvl w:val="0"/>
          <w:numId w:val="25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2,74 Eur už 140 l konteinerio ištuštinimą</w:t>
      </w:r>
    </w:p>
    <w:p w14:paraId="39546017" w14:textId="77777777" w:rsidR="00AD3086" w:rsidRPr="00546EF5" w:rsidRDefault="00AD3086" w:rsidP="00AD3086">
      <w:pPr>
        <w:numPr>
          <w:ilvl w:val="0"/>
          <w:numId w:val="25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4,70 Eur už 240 l konteinerio ištuštinimą</w:t>
      </w:r>
    </w:p>
    <w:p w14:paraId="74F71F87" w14:textId="77777777" w:rsidR="00AD3086" w:rsidRPr="00546EF5" w:rsidRDefault="00AD3086" w:rsidP="00AD3086">
      <w:pPr>
        <w:numPr>
          <w:ilvl w:val="0"/>
          <w:numId w:val="25"/>
        </w:numPr>
        <w:tabs>
          <w:tab w:val="left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21,54 Eur už 1100 l konteinerio ištuštinimą</w:t>
      </w:r>
    </w:p>
    <w:p w14:paraId="478181B1" w14:textId="77777777" w:rsidR="00AD3086" w:rsidRPr="00546EF5" w:rsidRDefault="00AD3086" w:rsidP="00AD3086">
      <w:pPr>
        <w:numPr>
          <w:ilvl w:val="0"/>
          <w:numId w:val="25"/>
        </w:numPr>
        <w:tabs>
          <w:tab w:val="left" w:pos="-360"/>
          <w:tab w:val="num" w:pos="0"/>
        </w:tabs>
        <w:suppressAutoHyphens/>
        <w:ind w:left="284" w:hanging="142"/>
        <w:contextualSpacing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19,58 Eur už 1 m</w:t>
      </w:r>
      <w:r w:rsidRPr="00546EF5">
        <w:rPr>
          <w:rFonts w:ascii="Times New Roman" w:hAnsi="Times New Roman"/>
          <w:sz w:val="24"/>
          <w:szCs w:val="24"/>
          <w:vertAlign w:val="superscript"/>
          <w:lang w:val="lt-LT" w:eastAsia="en-US"/>
        </w:rPr>
        <w:t>3</w:t>
      </w:r>
      <w:r w:rsidRPr="00546EF5">
        <w:rPr>
          <w:rFonts w:ascii="Times New Roman" w:hAnsi="Times New Roman"/>
          <w:sz w:val="24"/>
          <w:szCs w:val="24"/>
          <w:lang w:val="lt-LT" w:eastAsia="en-US"/>
        </w:rPr>
        <w:t xml:space="preserve"> surinkimą ir išvežimą (kai naudojamasi konteineriais, kurių talpa nenurodyta)</w:t>
      </w:r>
    </w:p>
    <w:p w14:paraId="4E5942AF" w14:textId="77777777" w:rsidR="00AD3086" w:rsidRPr="00546EF5" w:rsidRDefault="00AD3086" w:rsidP="00AD3086">
      <w:pPr>
        <w:tabs>
          <w:tab w:val="left" w:pos="0"/>
        </w:tabs>
        <w:suppressAutoHyphens/>
        <w:ind w:left="284" w:hanging="284"/>
        <w:jc w:val="both"/>
        <w:rPr>
          <w:rFonts w:ascii="Times New Roman" w:hAnsi="Times New Roman"/>
          <w:b/>
          <w:sz w:val="24"/>
          <w:szCs w:val="24"/>
          <w:lang w:val="lt-LT" w:eastAsia="en-US"/>
        </w:rPr>
      </w:pPr>
    </w:p>
    <w:p w14:paraId="5160162E" w14:textId="77777777" w:rsidR="00AD3086" w:rsidRPr="00546EF5" w:rsidRDefault="00AD3086" w:rsidP="00AD3086">
      <w:pPr>
        <w:jc w:val="both"/>
        <w:rPr>
          <w:rFonts w:ascii="Times New Roman" w:hAnsi="Times New Roman"/>
          <w:b/>
          <w:sz w:val="24"/>
          <w:szCs w:val="24"/>
          <w:lang w:val="lt-LT" w:eastAsia="en-US"/>
        </w:rPr>
      </w:pPr>
    </w:p>
    <w:p w14:paraId="1E6ABC4F" w14:textId="311075D6" w:rsidR="00AD3086" w:rsidRPr="00546EF5" w:rsidRDefault="00AD3086" w:rsidP="00546EF5">
      <w:pPr>
        <w:jc w:val="center"/>
        <w:rPr>
          <w:rFonts w:ascii="Times New Roman" w:hAnsi="Times New Roman"/>
          <w:sz w:val="24"/>
          <w:lang w:val="lt-LT" w:eastAsia="en-US"/>
        </w:rPr>
        <w:sectPr w:rsidR="00AD3086" w:rsidRPr="00546E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701" w:right="567" w:bottom="1134" w:left="1701" w:header="567" w:footer="567" w:gutter="0"/>
          <w:pgNumType w:start="1"/>
          <w:cols w:space="1296"/>
          <w:titlePg/>
          <w:docGrid w:linePitch="354"/>
        </w:sectPr>
      </w:pPr>
      <w:r w:rsidRPr="00546EF5">
        <w:rPr>
          <w:rFonts w:ascii="Times New Roman" w:hAnsi="Times New Roman"/>
          <w:bCs/>
          <w:sz w:val="24"/>
          <w:szCs w:val="24"/>
          <w:lang w:val="lt-LT" w:eastAsia="en-US"/>
        </w:rPr>
        <w:t>––––––––––––––––––––––––––––––––––––––––––</w:t>
      </w:r>
    </w:p>
    <w:p w14:paraId="639A6C05" w14:textId="77777777" w:rsidR="00320807" w:rsidRPr="00546EF5" w:rsidRDefault="00320807" w:rsidP="00320807">
      <w:pPr>
        <w:rPr>
          <w:rFonts w:ascii="Times New Roman" w:hAnsi="Times New Roman"/>
          <w:sz w:val="23"/>
          <w:szCs w:val="23"/>
          <w:lang w:val="lt-LT"/>
        </w:rPr>
      </w:pPr>
    </w:p>
    <w:sectPr w:rsidR="00320807" w:rsidRPr="00546EF5" w:rsidSect="00D24AAC">
      <w:headerReference w:type="even" r:id="rId14"/>
      <w:headerReference w:type="default" r:id="rId15"/>
      <w:footerReference w:type="first" r:id="rId16"/>
      <w:pgSz w:w="11907" w:h="16840" w:code="9"/>
      <w:pgMar w:top="1134" w:right="1134" w:bottom="1134" w:left="1701" w:header="227" w:footer="0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516D" w14:textId="77777777" w:rsidR="00815473" w:rsidRDefault="00815473">
      <w:r>
        <w:separator/>
      </w:r>
    </w:p>
  </w:endnote>
  <w:endnote w:type="continuationSeparator" w:id="0">
    <w:p w14:paraId="7497941F" w14:textId="77777777" w:rsidR="00815473" w:rsidRDefault="0081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523D" w14:textId="77777777" w:rsidR="00AD3086" w:rsidRDefault="00AD3086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708C" w14:textId="77777777" w:rsidR="00AD3086" w:rsidRDefault="00AD3086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E16C" w14:textId="77777777" w:rsidR="00AD3086" w:rsidRDefault="00AD3086">
    <w:pPr>
      <w:tabs>
        <w:tab w:val="center" w:pos="4986"/>
        <w:tab w:val="right" w:pos="99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C294" w14:textId="77777777" w:rsidR="007E63C5" w:rsidRDefault="007E63C5">
    <w:pPr>
      <w:pStyle w:val="Porat"/>
      <w:rPr>
        <w:rFonts w:ascii="Times New Roman" w:hAnsi="Times New Roman"/>
        <w:sz w:val="20"/>
      </w:rPr>
    </w:pPr>
  </w:p>
  <w:p w14:paraId="3EB9777D" w14:textId="77777777" w:rsidR="007E63C5" w:rsidRDefault="007E63C5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  <w:lang w:val="lt-LT"/>
      </w:rPr>
    </w:pP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7C4D" w14:textId="77777777" w:rsidR="00815473" w:rsidRDefault="00815473">
      <w:r>
        <w:separator/>
      </w:r>
    </w:p>
  </w:footnote>
  <w:footnote w:type="continuationSeparator" w:id="0">
    <w:p w14:paraId="3B53735B" w14:textId="77777777" w:rsidR="00815473" w:rsidRDefault="0081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04E7" w14:textId="77777777" w:rsidR="00AD3086" w:rsidRDefault="00AD3086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4D97EFA7" w14:textId="77777777" w:rsidR="00AD3086" w:rsidRDefault="00AD308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6483" w14:textId="77777777" w:rsidR="00AD3086" w:rsidRDefault="00AD308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1EBAB0EF" w14:textId="77777777" w:rsidR="00AD3086" w:rsidRDefault="00AD3086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E041" w14:textId="77777777" w:rsidR="00AD3086" w:rsidRDefault="00AD3086">
    <w:pPr>
      <w:tabs>
        <w:tab w:val="center" w:pos="4986"/>
        <w:tab w:val="right" w:pos="99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C984" w14:textId="3A7C84BA" w:rsidR="007E63C5" w:rsidRDefault="007E63C5" w:rsidP="00D14F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04A9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0E86AE97" w14:textId="77777777" w:rsidR="007E63C5" w:rsidRDefault="007E63C5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65E3" w14:textId="77777777" w:rsidR="007E63C5" w:rsidRPr="00D14FDD" w:rsidRDefault="007E63C5" w:rsidP="006668B0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D14FDD">
      <w:rPr>
        <w:rStyle w:val="Puslapionumeris"/>
        <w:rFonts w:ascii="Times New Roman" w:hAnsi="Times New Roman"/>
        <w:sz w:val="24"/>
        <w:szCs w:val="24"/>
      </w:rPr>
      <w:fldChar w:fldCharType="begin"/>
    </w:r>
    <w:r w:rsidRPr="00D14FDD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D14FDD">
      <w:rPr>
        <w:rStyle w:val="Puslapionumeris"/>
        <w:rFonts w:ascii="Times New Roman" w:hAnsi="Times New Roman"/>
        <w:sz w:val="24"/>
        <w:szCs w:val="24"/>
      </w:rPr>
      <w:fldChar w:fldCharType="separate"/>
    </w:r>
    <w:r w:rsidR="00E04281">
      <w:rPr>
        <w:rStyle w:val="Puslapionumeris"/>
        <w:rFonts w:ascii="Times New Roman" w:hAnsi="Times New Roman"/>
        <w:noProof/>
        <w:sz w:val="24"/>
        <w:szCs w:val="24"/>
      </w:rPr>
      <w:t>2</w:t>
    </w:r>
    <w:r w:rsidRPr="00D14FDD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256EAAA8" w14:textId="77777777" w:rsidR="007E63C5" w:rsidRDefault="007E63C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67059"/>
    <w:multiLevelType w:val="hybridMultilevel"/>
    <w:tmpl w:val="58181426"/>
    <w:lvl w:ilvl="0" w:tplc="D2E88A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86073"/>
    <w:multiLevelType w:val="hybridMultilevel"/>
    <w:tmpl w:val="65CCAB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72EC"/>
    <w:multiLevelType w:val="hybridMultilevel"/>
    <w:tmpl w:val="B558A58A"/>
    <w:lvl w:ilvl="0" w:tplc="EC90DA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911BE"/>
    <w:multiLevelType w:val="hybridMultilevel"/>
    <w:tmpl w:val="27900530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A23DA1"/>
    <w:multiLevelType w:val="multilevel"/>
    <w:tmpl w:val="5A56034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90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90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 w15:restartNumberingAfterBreak="0">
    <w:nsid w:val="20C8538C"/>
    <w:multiLevelType w:val="hybridMultilevel"/>
    <w:tmpl w:val="81BCA5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614E"/>
    <w:multiLevelType w:val="hybridMultilevel"/>
    <w:tmpl w:val="918064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07A05"/>
    <w:multiLevelType w:val="hybridMultilevel"/>
    <w:tmpl w:val="3670F116"/>
    <w:lvl w:ilvl="0" w:tplc="50761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0106C"/>
    <w:multiLevelType w:val="hybridMultilevel"/>
    <w:tmpl w:val="0A18B188"/>
    <w:lvl w:ilvl="0" w:tplc="3968C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E302D08"/>
    <w:multiLevelType w:val="hybridMultilevel"/>
    <w:tmpl w:val="8FE4A5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A0C4C"/>
    <w:multiLevelType w:val="hybridMultilevel"/>
    <w:tmpl w:val="381CE442"/>
    <w:lvl w:ilvl="0" w:tplc="DF5C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50039F"/>
    <w:multiLevelType w:val="hybridMultilevel"/>
    <w:tmpl w:val="60144FD4"/>
    <w:lvl w:ilvl="0" w:tplc="16143FBC">
      <w:start w:val="201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4B8D"/>
    <w:multiLevelType w:val="hybridMultilevel"/>
    <w:tmpl w:val="A31876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F64FC"/>
    <w:multiLevelType w:val="hybridMultilevel"/>
    <w:tmpl w:val="9BDE067A"/>
    <w:lvl w:ilvl="0" w:tplc="D3EC7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C61982"/>
    <w:multiLevelType w:val="hybridMultilevel"/>
    <w:tmpl w:val="FE16568A"/>
    <w:lvl w:ilvl="0" w:tplc="EB187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D6B593F"/>
    <w:multiLevelType w:val="hybridMultilevel"/>
    <w:tmpl w:val="225C6E5E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A972107"/>
    <w:multiLevelType w:val="multilevel"/>
    <w:tmpl w:val="44F6182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61647C47"/>
    <w:multiLevelType w:val="hybridMultilevel"/>
    <w:tmpl w:val="198679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12D1A"/>
    <w:multiLevelType w:val="hybridMultilevel"/>
    <w:tmpl w:val="59FEDA2C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9983DBE"/>
    <w:multiLevelType w:val="hybridMultilevel"/>
    <w:tmpl w:val="BA922454"/>
    <w:lvl w:ilvl="0" w:tplc="5790B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7542274F"/>
    <w:multiLevelType w:val="hybridMultilevel"/>
    <w:tmpl w:val="81BCA5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26162"/>
    <w:multiLevelType w:val="hybridMultilevel"/>
    <w:tmpl w:val="9DCE5494"/>
    <w:lvl w:ilvl="0" w:tplc="BA8C046A">
      <w:start w:val="3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5132"/>
    <w:multiLevelType w:val="hybridMultilevel"/>
    <w:tmpl w:val="6A42E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6983">
    <w:abstractNumId w:val="12"/>
  </w:num>
  <w:num w:numId="2" w16cid:durableId="293104057">
    <w:abstractNumId w:val="13"/>
  </w:num>
  <w:num w:numId="3" w16cid:durableId="1791852155">
    <w:abstractNumId w:val="2"/>
  </w:num>
  <w:num w:numId="4" w16cid:durableId="1083917873">
    <w:abstractNumId w:val="21"/>
  </w:num>
  <w:num w:numId="5" w16cid:durableId="1253663068">
    <w:abstractNumId w:val="6"/>
  </w:num>
  <w:num w:numId="6" w16cid:durableId="774012556">
    <w:abstractNumId w:val="4"/>
  </w:num>
  <w:num w:numId="7" w16cid:durableId="644355927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4499793">
    <w:abstractNumId w:val="8"/>
  </w:num>
  <w:num w:numId="9" w16cid:durableId="214587185">
    <w:abstractNumId w:val="20"/>
  </w:num>
  <w:num w:numId="10" w16cid:durableId="2057268781">
    <w:abstractNumId w:val="9"/>
  </w:num>
  <w:num w:numId="11" w16cid:durableId="500975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6787253">
    <w:abstractNumId w:val="23"/>
  </w:num>
  <w:num w:numId="13" w16cid:durableId="1691906786">
    <w:abstractNumId w:val="22"/>
  </w:num>
  <w:num w:numId="14" w16cid:durableId="1411467903">
    <w:abstractNumId w:val="17"/>
  </w:num>
  <w:num w:numId="15" w16cid:durableId="318466681">
    <w:abstractNumId w:val="11"/>
  </w:num>
  <w:num w:numId="16" w16cid:durableId="2097357370">
    <w:abstractNumId w:val="14"/>
  </w:num>
  <w:num w:numId="17" w16cid:durableId="900750613">
    <w:abstractNumId w:val="0"/>
  </w:num>
  <w:num w:numId="18" w16cid:durableId="1520319164">
    <w:abstractNumId w:val="15"/>
  </w:num>
  <w:num w:numId="19" w16cid:durableId="615256687">
    <w:abstractNumId w:val="1"/>
  </w:num>
  <w:num w:numId="20" w16cid:durableId="757680932">
    <w:abstractNumId w:val="3"/>
  </w:num>
  <w:num w:numId="21" w16cid:durableId="117067471">
    <w:abstractNumId w:val="19"/>
  </w:num>
  <w:num w:numId="22" w16cid:durableId="1669140155">
    <w:abstractNumId w:val="16"/>
  </w:num>
  <w:num w:numId="23" w16cid:durableId="523590065">
    <w:abstractNumId w:val="7"/>
  </w:num>
  <w:num w:numId="24" w16cid:durableId="1258372180">
    <w:abstractNumId w:val="10"/>
  </w:num>
  <w:num w:numId="25" w16cid:durableId="16846306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46"/>
    <w:rsid w:val="0000063D"/>
    <w:rsid w:val="0000103A"/>
    <w:rsid w:val="0000127C"/>
    <w:rsid w:val="0000165E"/>
    <w:rsid w:val="00001BF6"/>
    <w:rsid w:val="000022DA"/>
    <w:rsid w:val="000027D1"/>
    <w:rsid w:val="00002F17"/>
    <w:rsid w:val="000035E3"/>
    <w:rsid w:val="00003FF7"/>
    <w:rsid w:val="000045FB"/>
    <w:rsid w:val="000049D8"/>
    <w:rsid w:val="00005416"/>
    <w:rsid w:val="00005BBE"/>
    <w:rsid w:val="00005BF5"/>
    <w:rsid w:val="0000627C"/>
    <w:rsid w:val="00007292"/>
    <w:rsid w:val="000076AF"/>
    <w:rsid w:val="00007C9A"/>
    <w:rsid w:val="00007CFB"/>
    <w:rsid w:val="00007E9D"/>
    <w:rsid w:val="00012739"/>
    <w:rsid w:val="000134AA"/>
    <w:rsid w:val="000134D8"/>
    <w:rsid w:val="000148E2"/>
    <w:rsid w:val="000155D6"/>
    <w:rsid w:val="00016781"/>
    <w:rsid w:val="000175F7"/>
    <w:rsid w:val="00020571"/>
    <w:rsid w:val="00020FF7"/>
    <w:rsid w:val="00021C6F"/>
    <w:rsid w:val="00022348"/>
    <w:rsid w:val="00022595"/>
    <w:rsid w:val="00023357"/>
    <w:rsid w:val="00024AA4"/>
    <w:rsid w:val="00024B3B"/>
    <w:rsid w:val="000261C7"/>
    <w:rsid w:val="00027177"/>
    <w:rsid w:val="000273D2"/>
    <w:rsid w:val="000279B7"/>
    <w:rsid w:val="00027DE3"/>
    <w:rsid w:val="000301FE"/>
    <w:rsid w:val="00030F2A"/>
    <w:rsid w:val="00031CA6"/>
    <w:rsid w:val="00032616"/>
    <w:rsid w:val="00032847"/>
    <w:rsid w:val="00032956"/>
    <w:rsid w:val="000329DD"/>
    <w:rsid w:val="00032B48"/>
    <w:rsid w:val="00033419"/>
    <w:rsid w:val="00033A46"/>
    <w:rsid w:val="00034FCB"/>
    <w:rsid w:val="00035D78"/>
    <w:rsid w:val="00035DD0"/>
    <w:rsid w:val="000376E6"/>
    <w:rsid w:val="0004033E"/>
    <w:rsid w:val="00040686"/>
    <w:rsid w:val="00040F5E"/>
    <w:rsid w:val="00040F9C"/>
    <w:rsid w:val="0004106A"/>
    <w:rsid w:val="00041104"/>
    <w:rsid w:val="000416BC"/>
    <w:rsid w:val="00041FB0"/>
    <w:rsid w:val="00042056"/>
    <w:rsid w:val="000431E8"/>
    <w:rsid w:val="0004320F"/>
    <w:rsid w:val="00043B4B"/>
    <w:rsid w:val="00043E7D"/>
    <w:rsid w:val="00044FCC"/>
    <w:rsid w:val="00045597"/>
    <w:rsid w:val="000458FC"/>
    <w:rsid w:val="0004645D"/>
    <w:rsid w:val="000465FA"/>
    <w:rsid w:val="000468DC"/>
    <w:rsid w:val="00046D62"/>
    <w:rsid w:val="00047775"/>
    <w:rsid w:val="000500D2"/>
    <w:rsid w:val="00050E20"/>
    <w:rsid w:val="00051434"/>
    <w:rsid w:val="000518F9"/>
    <w:rsid w:val="0005275B"/>
    <w:rsid w:val="00053609"/>
    <w:rsid w:val="000542B0"/>
    <w:rsid w:val="0005435A"/>
    <w:rsid w:val="0005460A"/>
    <w:rsid w:val="0005559F"/>
    <w:rsid w:val="00055B16"/>
    <w:rsid w:val="00056535"/>
    <w:rsid w:val="00056AEB"/>
    <w:rsid w:val="00057003"/>
    <w:rsid w:val="00057710"/>
    <w:rsid w:val="00057A78"/>
    <w:rsid w:val="00057CA9"/>
    <w:rsid w:val="0006001B"/>
    <w:rsid w:val="00062B8D"/>
    <w:rsid w:val="0006317F"/>
    <w:rsid w:val="000633DA"/>
    <w:rsid w:val="00063694"/>
    <w:rsid w:val="000641D2"/>
    <w:rsid w:val="00065982"/>
    <w:rsid w:val="0006626E"/>
    <w:rsid w:val="0006697D"/>
    <w:rsid w:val="0006787D"/>
    <w:rsid w:val="00067DB7"/>
    <w:rsid w:val="000705F6"/>
    <w:rsid w:val="00070655"/>
    <w:rsid w:val="0007080F"/>
    <w:rsid w:val="00072192"/>
    <w:rsid w:val="00072904"/>
    <w:rsid w:val="00072C55"/>
    <w:rsid w:val="00073EFE"/>
    <w:rsid w:val="00074DEF"/>
    <w:rsid w:val="0007545E"/>
    <w:rsid w:val="00075D65"/>
    <w:rsid w:val="00077810"/>
    <w:rsid w:val="0008019A"/>
    <w:rsid w:val="0008050B"/>
    <w:rsid w:val="00080A5F"/>
    <w:rsid w:val="000813F0"/>
    <w:rsid w:val="00081547"/>
    <w:rsid w:val="00081A25"/>
    <w:rsid w:val="00082ABD"/>
    <w:rsid w:val="00082DD0"/>
    <w:rsid w:val="00083789"/>
    <w:rsid w:val="000838B1"/>
    <w:rsid w:val="00085136"/>
    <w:rsid w:val="00085C03"/>
    <w:rsid w:val="00086038"/>
    <w:rsid w:val="00086D45"/>
    <w:rsid w:val="00087670"/>
    <w:rsid w:val="000876D3"/>
    <w:rsid w:val="00087905"/>
    <w:rsid w:val="0008799A"/>
    <w:rsid w:val="00087FB1"/>
    <w:rsid w:val="00090245"/>
    <w:rsid w:val="000911D3"/>
    <w:rsid w:val="00091603"/>
    <w:rsid w:val="0009161D"/>
    <w:rsid w:val="000918CD"/>
    <w:rsid w:val="00091B5B"/>
    <w:rsid w:val="00092BBB"/>
    <w:rsid w:val="0009330E"/>
    <w:rsid w:val="00093585"/>
    <w:rsid w:val="00093A49"/>
    <w:rsid w:val="00094980"/>
    <w:rsid w:val="000958FC"/>
    <w:rsid w:val="00096EB4"/>
    <w:rsid w:val="00097145"/>
    <w:rsid w:val="00097F5C"/>
    <w:rsid w:val="000A00B8"/>
    <w:rsid w:val="000A0D2C"/>
    <w:rsid w:val="000A1708"/>
    <w:rsid w:val="000A1B74"/>
    <w:rsid w:val="000A3524"/>
    <w:rsid w:val="000A41CF"/>
    <w:rsid w:val="000A47A7"/>
    <w:rsid w:val="000A5238"/>
    <w:rsid w:val="000A70E2"/>
    <w:rsid w:val="000A7472"/>
    <w:rsid w:val="000B0267"/>
    <w:rsid w:val="000B03FC"/>
    <w:rsid w:val="000B07E4"/>
    <w:rsid w:val="000B0B01"/>
    <w:rsid w:val="000B1729"/>
    <w:rsid w:val="000B2D14"/>
    <w:rsid w:val="000B2F00"/>
    <w:rsid w:val="000B34DB"/>
    <w:rsid w:val="000B3BBB"/>
    <w:rsid w:val="000B3E3B"/>
    <w:rsid w:val="000B4D93"/>
    <w:rsid w:val="000B4DEC"/>
    <w:rsid w:val="000B505E"/>
    <w:rsid w:val="000B5397"/>
    <w:rsid w:val="000B6421"/>
    <w:rsid w:val="000B661A"/>
    <w:rsid w:val="000B7318"/>
    <w:rsid w:val="000B7A9A"/>
    <w:rsid w:val="000C142B"/>
    <w:rsid w:val="000C39B4"/>
    <w:rsid w:val="000C3C8A"/>
    <w:rsid w:val="000C3EB4"/>
    <w:rsid w:val="000C428A"/>
    <w:rsid w:val="000C4949"/>
    <w:rsid w:val="000C54B7"/>
    <w:rsid w:val="000C60EB"/>
    <w:rsid w:val="000C6285"/>
    <w:rsid w:val="000C666C"/>
    <w:rsid w:val="000C7221"/>
    <w:rsid w:val="000D11DD"/>
    <w:rsid w:val="000D172E"/>
    <w:rsid w:val="000D1915"/>
    <w:rsid w:val="000D3F1E"/>
    <w:rsid w:val="000D467A"/>
    <w:rsid w:val="000D4EB6"/>
    <w:rsid w:val="000D53F9"/>
    <w:rsid w:val="000D5AA3"/>
    <w:rsid w:val="000D67FD"/>
    <w:rsid w:val="000D6B0B"/>
    <w:rsid w:val="000D7043"/>
    <w:rsid w:val="000D7A43"/>
    <w:rsid w:val="000E148A"/>
    <w:rsid w:val="000E1C55"/>
    <w:rsid w:val="000E1E3E"/>
    <w:rsid w:val="000E4031"/>
    <w:rsid w:val="000E464B"/>
    <w:rsid w:val="000E5496"/>
    <w:rsid w:val="000E5FEE"/>
    <w:rsid w:val="000E62B7"/>
    <w:rsid w:val="000F1032"/>
    <w:rsid w:val="000F153B"/>
    <w:rsid w:val="000F34D4"/>
    <w:rsid w:val="000F4303"/>
    <w:rsid w:val="000F471E"/>
    <w:rsid w:val="000F4D3A"/>
    <w:rsid w:val="000F68EC"/>
    <w:rsid w:val="000F7C9B"/>
    <w:rsid w:val="00100048"/>
    <w:rsid w:val="00100178"/>
    <w:rsid w:val="001005CF"/>
    <w:rsid w:val="00101493"/>
    <w:rsid w:val="00101FD2"/>
    <w:rsid w:val="00103727"/>
    <w:rsid w:val="00104445"/>
    <w:rsid w:val="001049E4"/>
    <w:rsid w:val="00104B6F"/>
    <w:rsid w:val="00105789"/>
    <w:rsid w:val="001066A1"/>
    <w:rsid w:val="00107575"/>
    <w:rsid w:val="00112147"/>
    <w:rsid w:val="001125D7"/>
    <w:rsid w:val="00112BB4"/>
    <w:rsid w:val="00112C88"/>
    <w:rsid w:val="00112CCA"/>
    <w:rsid w:val="0011344C"/>
    <w:rsid w:val="00113547"/>
    <w:rsid w:val="00114208"/>
    <w:rsid w:val="00115037"/>
    <w:rsid w:val="00115485"/>
    <w:rsid w:val="001155B8"/>
    <w:rsid w:val="0011734C"/>
    <w:rsid w:val="00117430"/>
    <w:rsid w:val="001174BA"/>
    <w:rsid w:val="001176F7"/>
    <w:rsid w:val="00117D40"/>
    <w:rsid w:val="00117FB9"/>
    <w:rsid w:val="001201FB"/>
    <w:rsid w:val="00120224"/>
    <w:rsid w:val="00120749"/>
    <w:rsid w:val="00120BED"/>
    <w:rsid w:val="00122404"/>
    <w:rsid w:val="00123458"/>
    <w:rsid w:val="00123629"/>
    <w:rsid w:val="00123768"/>
    <w:rsid w:val="00124497"/>
    <w:rsid w:val="00125740"/>
    <w:rsid w:val="00126DDD"/>
    <w:rsid w:val="00130EA7"/>
    <w:rsid w:val="001319C6"/>
    <w:rsid w:val="00131C2D"/>
    <w:rsid w:val="001330AC"/>
    <w:rsid w:val="001345C2"/>
    <w:rsid w:val="00134809"/>
    <w:rsid w:val="00134F91"/>
    <w:rsid w:val="001351D1"/>
    <w:rsid w:val="00135D93"/>
    <w:rsid w:val="00136078"/>
    <w:rsid w:val="001364AA"/>
    <w:rsid w:val="00136922"/>
    <w:rsid w:val="00137B16"/>
    <w:rsid w:val="00137BEA"/>
    <w:rsid w:val="0014014A"/>
    <w:rsid w:val="00140B18"/>
    <w:rsid w:val="0014115F"/>
    <w:rsid w:val="001411C1"/>
    <w:rsid w:val="0014120A"/>
    <w:rsid w:val="00141AC2"/>
    <w:rsid w:val="00141C5D"/>
    <w:rsid w:val="00141CB6"/>
    <w:rsid w:val="0014215E"/>
    <w:rsid w:val="001445BF"/>
    <w:rsid w:val="00145DFB"/>
    <w:rsid w:val="00146014"/>
    <w:rsid w:val="001465F8"/>
    <w:rsid w:val="00146711"/>
    <w:rsid w:val="001468CF"/>
    <w:rsid w:val="00146D7B"/>
    <w:rsid w:val="00146DDF"/>
    <w:rsid w:val="00146FD5"/>
    <w:rsid w:val="00147AE7"/>
    <w:rsid w:val="00147BBC"/>
    <w:rsid w:val="00147E44"/>
    <w:rsid w:val="00150150"/>
    <w:rsid w:val="0015018A"/>
    <w:rsid w:val="001509A0"/>
    <w:rsid w:val="00151318"/>
    <w:rsid w:val="001513B5"/>
    <w:rsid w:val="00151CEA"/>
    <w:rsid w:val="00152D14"/>
    <w:rsid w:val="00152FA7"/>
    <w:rsid w:val="00153831"/>
    <w:rsid w:val="0015479B"/>
    <w:rsid w:val="00154B06"/>
    <w:rsid w:val="00154E3A"/>
    <w:rsid w:val="00155604"/>
    <w:rsid w:val="00155C89"/>
    <w:rsid w:val="001560BB"/>
    <w:rsid w:val="00156764"/>
    <w:rsid w:val="00157E55"/>
    <w:rsid w:val="001601A0"/>
    <w:rsid w:val="0016161B"/>
    <w:rsid w:val="0016176B"/>
    <w:rsid w:val="001621A5"/>
    <w:rsid w:val="001626D8"/>
    <w:rsid w:val="00162A01"/>
    <w:rsid w:val="0016373C"/>
    <w:rsid w:val="00164559"/>
    <w:rsid w:val="001645F8"/>
    <w:rsid w:val="0016559A"/>
    <w:rsid w:val="00165691"/>
    <w:rsid w:val="00166979"/>
    <w:rsid w:val="0016778C"/>
    <w:rsid w:val="00167CD4"/>
    <w:rsid w:val="00167E42"/>
    <w:rsid w:val="00170782"/>
    <w:rsid w:val="00171131"/>
    <w:rsid w:val="00171477"/>
    <w:rsid w:val="00172815"/>
    <w:rsid w:val="0017288D"/>
    <w:rsid w:val="00172A82"/>
    <w:rsid w:val="001735BB"/>
    <w:rsid w:val="001746FD"/>
    <w:rsid w:val="00174D4E"/>
    <w:rsid w:val="00175BE3"/>
    <w:rsid w:val="001812AE"/>
    <w:rsid w:val="00181CA4"/>
    <w:rsid w:val="0018212F"/>
    <w:rsid w:val="0018249F"/>
    <w:rsid w:val="001832C5"/>
    <w:rsid w:val="001839D1"/>
    <w:rsid w:val="00187E1C"/>
    <w:rsid w:val="00190358"/>
    <w:rsid w:val="00190BEC"/>
    <w:rsid w:val="00191571"/>
    <w:rsid w:val="0019320F"/>
    <w:rsid w:val="00194966"/>
    <w:rsid w:val="0019641D"/>
    <w:rsid w:val="00196817"/>
    <w:rsid w:val="0019718C"/>
    <w:rsid w:val="00197E66"/>
    <w:rsid w:val="001A2B65"/>
    <w:rsid w:val="001A3678"/>
    <w:rsid w:val="001A43A0"/>
    <w:rsid w:val="001A471E"/>
    <w:rsid w:val="001A4A3F"/>
    <w:rsid w:val="001A6355"/>
    <w:rsid w:val="001A65DA"/>
    <w:rsid w:val="001A6840"/>
    <w:rsid w:val="001A7667"/>
    <w:rsid w:val="001B0CC6"/>
    <w:rsid w:val="001B10AA"/>
    <w:rsid w:val="001B1349"/>
    <w:rsid w:val="001B1642"/>
    <w:rsid w:val="001B1F45"/>
    <w:rsid w:val="001B2351"/>
    <w:rsid w:val="001B2A03"/>
    <w:rsid w:val="001B2E58"/>
    <w:rsid w:val="001B44BB"/>
    <w:rsid w:val="001B55DA"/>
    <w:rsid w:val="001B6241"/>
    <w:rsid w:val="001B6A29"/>
    <w:rsid w:val="001B746A"/>
    <w:rsid w:val="001B754C"/>
    <w:rsid w:val="001C0E39"/>
    <w:rsid w:val="001C1315"/>
    <w:rsid w:val="001C1DD1"/>
    <w:rsid w:val="001C2876"/>
    <w:rsid w:val="001C30BD"/>
    <w:rsid w:val="001C327F"/>
    <w:rsid w:val="001C33B4"/>
    <w:rsid w:val="001C3CE9"/>
    <w:rsid w:val="001C3FC8"/>
    <w:rsid w:val="001C59F9"/>
    <w:rsid w:val="001C5BF2"/>
    <w:rsid w:val="001C7B69"/>
    <w:rsid w:val="001C7E42"/>
    <w:rsid w:val="001D05E5"/>
    <w:rsid w:val="001D0F80"/>
    <w:rsid w:val="001D14CE"/>
    <w:rsid w:val="001D2861"/>
    <w:rsid w:val="001D37A2"/>
    <w:rsid w:val="001D3D88"/>
    <w:rsid w:val="001D3F0B"/>
    <w:rsid w:val="001D49BA"/>
    <w:rsid w:val="001D4B97"/>
    <w:rsid w:val="001D4EFE"/>
    <w:rsid w:val="001D4F6B"/>
    <w:rsid w:val="001D5307"/>
    <w:rsid w:val="001D55E1"/>
    <w:rsid w:val="001D587E"/>
    <w:rsid w:val="001D68F0"/>
    <w:rsid w:val="001D6C86"/>
    <w:rsid w:val="001D7C05"/>
    <w:rsid w:val="001E0159"/>
    <w:rsid w:val="001E0C27"/>
    <w:rsid w:val="001E171C"/>
    <w:rsid w:val="001E296D"/>
    <w:rsid w:val="001E29EF"/>
    <w:rsid w:val="001E2E88"/>
    <w:rsid w:val="001E3029"/>
    <w:rsid w:val="001E33BB"/>
    <w:rsid w:val="001E34D9"/>
    <w:rsid w:val="001E430B"/>
    <w:rsid w:val="001E4B84"/>
    <w:rsid w:val="001E4ECB"/>
    <w:rsid w:val="001E512D"/>
    <w:rsid w:val="001E60B3"/>
    <w:rsid w:val="001E68CA"/>
    <w:rsid w:val="001E7298"/>
    <w:rsid w:val="001E72BA"/>
    <w:rsid w:val="001E773A"/>
    <w:rsid w:val="001E7987"/>
    <w:rsid w:val="001F0F74"/>
    <w:rsid w:val="001F1ACD"/>
    <w:rsid w:val="001F3587"/>
    <w:rsid w:val="001F47E8"/>
    <w:rsid w:val="001F4994"/>
    <w:rsid w:val="001F4CED"/>
    <w:rsid w:val="001F4D78"/>
    <w:rsid w:val="001F6214"/>
    <w:rsid w:val="00200051"/>
    <w:rsid w:val="002004E0"/>
    <w:rsid w:val="00200545"/>
    <w:rsid w:val="00201267"/>
    <w:rsid w:val="00202408"/>
    <w:rsid w:val="00204980"/>
    <w:rsid w:val="002058D2"/>
    <w:rsid w:val="00205A2B"/>
    <w:rsid w:val="00205E2D"/>
    <w:rsid w:val="002065C2"/>
    <w:rsid w:val="002065DE"/>
    <w:rsid w:val="00207A40"/>
    <w:rsid w:val="00207D06"/>
    <w:rsid w:val="00210151"/>
    <w:rsid w:val="0021045E"/>
    <w:rsid w:val="00210E92"/>
    <w:rsid w:val="00211FD2"/>
    <w:rsid w:val="0021202D"/>
    <w:rsid w:val="00212214"/>
    <w:rsid w:val="00212360"/>
    <w:rsid w:val="00212E97"/>
    <w:rsid w:val="00215A70"/>
    <w:rsid w:val="0021676C"/>
    <w:rsid w:val="00216ECC"/>
    <w:rsid w:val="002171B5"/>
    <w:rsid w:val="002173C1"/>
    <w:rsid w:val="002174DC"/>
    <w:rsid w:val="002179EE"/>
    <w:rsid w:val="00220E25"/>
    <w:rsid w:val="00221297"/>
    <w:rsid w:val="002212F4"/>
    <w:rsid w:val="002217CD"/>
    <w:rsid w:val="00221BC2"/>
    <w:rsid w:val="00223715"/>
    <w:rsid w:val="00223EB9"/>
    <w:rsid w:val="0022424B"/>
    <w:rsid w:val="00224398"/>
    <w:rsid w:val="002246BE"/>
    <w:rsid w:val="00224801"/>
    <w:rsid w:val="002251D9"/>
    <w:rsid w:val="002252E2"/>
    <w:rsid w:val="00225921"/>
    <w:rsid w:val="00225A7B"/>
    <w:rsid w:val="002266E5"/>
    <w:rsid w:val="0022694C"/>
    <w:rsid w:val="00226B75"/>
    <w:rsid w:val="002273A3"/>
    <w:rsid w:val="00227462"/>
    <w:rsid w:val="00231729"/>
    <w:rsid w:val="002327CF"/>
    <w:rsid w:val="002332FD"/>
    <w:rsid w:val="002337F2"/>
    <w:rsid w:val="00233E9B"/>
    <w:rsid w:val="0023470C"/>
    <w:rsid w:val="00235D8D"/>
    <w:rsid w:val="00236320"/>
    <w:rsid w:val="002365DC"/>
    <w:rsid w:val="002368DE"/>
    <w:rsid w:val="00237DD8"/>
    <w:rsid w:val="00237ED5"/>
    <w:rsid w:val="00241DEB"/>
    <w:rsid w:val="00243512"/>
    <w:rsid w:val="00243C39"/>
    <w:rsid w:val="00244A74"/>
    <w:rsid w:val="00244D11"/>
    <w:rsid w:val="00244E45"/>
    <w:rsid w:val="0024542A"/>
    <w:rsid w:val="0024658D"/>
    <w:rsid w:val="002470E3"/>
    <w:rsid w:val="002471F7"/>
    <w:rsid w:val="00250938"/>
    <w:rsid w:val="002513AE"/>
    <w:rsid w:val="00252996"/>
    <w:rsid w:val="002531A8"/>
    <w:rsid w:val="0025323E"/>
    <w:rsid w:val="00253A2C"/>
    <w:rsid w:val="00253CFD"/>
    <w:rsid w:val="00254229"/>
    <w:rsid w:val="00254280"/>
    <w:rsid w:val="00254B4E"/>
    <w:rsid w:val="00255CE9"/>
    <w:rsid w:val="00255E42"/>
    <w:rsid w:val="00255F90"/>
    <w:rsid w:val="0025618C"/>
    <w:rsid w:val="002562B2"/>
    <w:rsid w:val="0025694B"/>
    <w:rsid w:val="00256AE2"/>
    <w:rsid w:val="00256C4F"/>
    <w:rsid w:val="00257068"/>
    <w:rsid w:val="002577AD"/>
    <w:rsid w:val="002578A2"/>
    <w:rsid w:val="00257B2E"/>
    <w:rsid w:val="00257C42"/>
    <w:rsid w:val="00257F92"/>
    <w:rsid w:val="0026093F"/>
    <w:rsid w:val="002612B4"/>
    <w:rsid w:val="00261AB4"/>
    <w:rsid w:val="00262300"/>
    <w:rsid w:val="00262571"/>
    <w:rsid w:val="00262A9C"/>
    <w:rsid w:val="00263AA4"/>
    <w:rsid w:val="00263B2D"/>
    <w:rsid w:val="002642A8"/>
    <w:rsid w:val="002642BB"/>
    <w:rsid w:val="00264888"/>
    <w:rsid w:val="00264F8E"/>
    <w:rsid w:val="00265AE8"/>
    <w:rsid w:val="002663EE"/>
    <w:rsid w:val="00266796"/>
    <w:rsid w:val="00266936"/>
    <w:rsid w:val="00266E2E"/>
    <w:rsid w:val="002676FC"/>
    <w:rsid w:val="00267AB8"/>
    <w:rsid w:val="00270014"/>
    <w:rsid w:val="0027004C"/>
    <w:rsid w:val="002703B7"/>
    <w:rsid w:val="002713F3"/>
    <w:rsid w:val="002714F7"/>
    <w:rsid w:val="002715FA"/>
    <w:rsid w:val="00271641"/>
    <w:rsid w:val="00272113"/>
    <w:rsid w:val="002726FA"/>
    <w:rsid w:val="00272C46"/>
    <w:rsid w:val="00272DC3"/>
    <w:rsid w:val="0027468B"/>
    <w:rsid w:val="002746C1"/>
    <w:rsid w:val="00274E23"/>
    <w:rsid w:val="002758D5"/>
    <w:rsid w:val="00280A6E"/>
    <w:rsid w:val="00281361"/>
    <w:rsid w:val="002825F2"/>
    <w:rsid w:val="00282655"/>
    <w:rsid w:val="00282791"/>
    <w:rsid w:val="002832EA"/>
    <w:rsid w:val="002836CF"/>
    <w:rsid w:val="0028384A"/>
    <w:rsid w:val="00283A47"/>
    <w:rsid w:val="00284660"/>
    <w:rsid w:val="00284A67"/>
    <w:rsid w:val="00284BEE"/>
    <w:rsid w:val="00284C74"/>
    <w:rsid w:val="0028513B"/>
    <w:rsid w:val="00285FEC"/>
    <w:rsid w:val="00286143"/>
    <w:rsid w:val="00286457"/>
    <w:rsid w:val="00286896"/>
    <w:rsid w:val="00286C8C"/>
    <w:rsid w:val="00287894"/>
    <w:rsid w:val="002907A8"/>
    <w:rsid w:val="002909D7"/>
    <w:rsid w:val="00292EF8"/>
    <w:rsid w:val="0029321A"/>
    <w:rsid w:val="0029325B"/>
    <w:rsid w:val="00293E59"/>
    <w:rsid w:val="0029499A"/>
    <w:rsid w:val="00294AC0"/>
    <w:rsid w:val="00294B5C"/>
    <w:rsid w:val="002965C5"/>
    <w:rsid w:val="0029660D"/>
    <w:rsid w:val="00296C07"/>
    <w:rsid w:val="002A06A4"/>
    <w:rsid w:val="002A0785"/>
    <w:rsid w:val="002A1688"/>
    <w:rsid w:val="002A2DB0"/>
    <w:rsid w:val="002A34F4"/>
    <w:rsid w:val="002A5763"/>
    <w:rsid w:val="002A6461"/>
    <w:rsid w:val="002A6DB2"/>
    <w:rsid w:val="002A6E57"/>
    <w:rsid w:val="002A6E9A"/>
    <w:rsid w:val="002A6EAD"/>
    <w:rsid w:val="002A7202"/>
    <w:rsid w:val="002A753F"/>
    <w:rsid w:val="002B0372"/>
    <w:rsid w:val="002B0603"/>
    <w:rsid w:val="002B0B3B"/>
    <w:rsid w:val="002B118E"/>
    <w:rsid w:val="002B16FA"/>
    <w:rsid w:val="002B1BD8"/>
    <w:rsid w:val="002B2442"/>
    <w:rsid w:val="002B36E3"/>
    <w:rsid w:val="002B3987"/>
    <w:rsid w:val="002B3F01"/>
    <w:rsid w:val="002B46AC"/>
    <w:rsid w:val="002B50D6"/>
    <w:rsid w:val="002B5C67"/>
    <w:rsid w:val="002B5C8A"/>
    <w:rsid w:val="002B65B2"/>
    <w:rsid w:val="002B69A2"/>
    <w:rsid w:val="002B7CF1"/>
    <w:rsid w:val="002C0389"/>
    <w:rsid w:val="002C11D3"/>
    <w:rsid w:val="002C16B2"/>
    <w:rsid w:val="002C1A98"/>
    <w:rsid w:val="002C1E21"/>
    <w:rsid w:val="002C247C"/>
    <w:rsid w:val="002C2DD2"/>
    <w:rsid w:val="002C49AE"/>
    <w:rsid w:val="002C519C"/>
    <w:rsid w:val="002C5ED2"/>
    <w:rsid w:val="002C6345"/>
    <w:rsid w:val="002C64F5"/>
    <w:rsid w:val="002C6839"/>
    <w:rsid w:val="002C6EDE"/>
    <w:rsid w:val="002C746E"/>
    <w:rsid w:val="002D1693"/>
    <w:rsid w:val="002D1855"/>
    <w:rsid w:val="002D1D79"/>
    <w:rsid w:val="002D280B"/>
    <w:rsid w:val="002D2A01"/>
    <w:rsid w:val="002D31F5"/>
    <w:rsid w:val="002D3349"/>
    <w:rsid w:val="002D33BB"/>
    <w:rsid w:val="002D4B9D"/>
    <w:rsid w:val="002D51C6"/>
    <w:rsid w:val="002D5250"/>
    <w:rsid w:val="002D615B"/>
    <w:rsid w:val="002D6979"/>
    <w:rsid w:val="002D7570"/>
    <w:rsid w:val="002D792E"/>
    <w:rsid w:val="002D79A1"/>
    <w:rsid w:val="002D79D2"/>
    <w:rsid w:val="002D7B35"/>
    <w:rsid w:val="002E01D8"/>
    <w:rsid w:val="002E06CF"/>
    <w:rsid w:val="002E146C"/>
    <w:rsid w:val="002E1A35"/>
    <w:rsid w:val="002E2052"/>
    <w:rsid w:val="002E2087"/>
    <w:rsid w:val="002E228E"/>
    <w:rsid w:val="002E3077"/>
    <w:rsid w:val="002E3B73"/>
    <w:rsid w:val="002E40CA"/>
    <w:rsid w:val="002E576C"/>
    <w:rsid w:val="002E6451"/>
    <w:rsid w:val="002E6757"/>
    <w:rsid w:val="002E6AD8"/>
    <w:rsid w:val="002E7B7B"/>
    <w:rsid w:val="002F0397"/>
    <w:rsid w:val="002F0672"/>
    <w:rsid w:val="002F0E34"/>
    <w:rsid w:val="002F27E3"/>
    <w:rsid w:val="002F295B"/>
    <w:rsid w:val="002F2A8F"/>
    <w:rsid w:val="002F2CB2"/>
    <w:rsid w:val="002F2D54"/>
    <w:rsid w:val="002F38E3"/>
    <w:rsid w:val="002F45C4"/>
    <w:rsid w:val="002F4656"/>
    <w:rsid w:val="002F4785"/>
    <w:rsid w:val="002F4AE6"/>
    <w:rsid w:val="002F60CA"/>
    <w:rsid w:val="002F62BA"/>
    <w:rsid w:val="002F6A8C"/>
    <w:rsid w:val="002F6BCD"/>
    <w:rsid w:val="002F6D6A"/>
    <w:rsid w:val="002F716F"/>
    <w:rsid w:val="002F77E8"/>
    <w:rsid w:val="003013F4"/>
    <w:rsid w:val="00302D14"/>
    <w:rsid w:val="00303221"/>
    <w:rsid w:val="00304816"/>
    <w:rsid w:val="0030646D"/>
    <w:rsid w:val="003066E1"/>
    <w:rsid w:val="003073BB"/>
    <w:rsid w:val="003077D4"/>
    <w:rsid w:val="00307A28"/>
    <w:rsid w:val="00313647"/>
    <w:rsid w:val="00313A88"/>
    <w:rsid w:val="00313D59"/>
    <w:rsid w:val="00313F91"/>
    <w:rsid w:val="00314E93"/>
    <w:rsid w:val="00315515"/>
    <w:rsid w:val="003157AD"/>
    <w:rsid w:val="00315A28"/>
    <w:rsid w:val="00316A83"/>
    <w:rsid w:val="0032035B"/>
    <w:rsid w:val="00320807"/>
    <w:rsid w:val="00321AAA"/>
    <w:rsid w:val="00322A57"/>
    <w:rsid w:val="003239A2"/>
    <w:rsid w:val="00323A10"/>
    <w:rsid w:val="003246DF"/>
    <w:rsid w:val="003247C3"/>
    <w:rsid w:val="00324D6A"/>
    <w:rsid w:val="00324F8D"/>
    <w:rsid w:val="003252B9"/>
    <w:rsid w:val="00325310"/>
    <w:rsid w:val="00325E9C"/>
    <w:rsid w:val="00326485"/>
    <w:rsid w:val="00327FD7"/>
    <w:rsid w:val="00330C07"/>
    <w:rsid w:val="00331372"/>
    <w:rsid w:val="00331CD3"/>
    <w:rsid w:val="00332C18"/>
    <w:rsid w:val="0033448D"/>
    <w:rsid w:val="00335A2C"/>
    <w:rsid w:val="00335D85"/>
    <w:rsid w:val="003363BA"/>
    <w:rsid w:val="003367C1"/>
    <w:rsid w:val="003371C5"/>
    <w:rsid w:val="003373C0"/>
    <w:rsid w:val="003374AA"/>
    <w:rsid w:val="00337B2A"/>
    <w:rsid w:val="00337F26"/>
    <w:rsid w:val="003413F8"/>
    <w:rsid w:val="00341475"/>
    <w:rsid w:val="00342321"/>
    <w:rsid w:val="003430BB"/>
    <w:rsid w:val="00343330"/>
    <w:rsid w:val="0034353B"/>
    <w:rsid w:val="00344858"/>
    <w:rsid w:val="003457D8"/>
    <w:rsid w:val="003478A3"/>
    <w:rsid w:val="00350F1E"/>
    <w:rsid w:val="00350FA6"/>
    <w:rsid w:val="003513AF"/>
    <w:rsid w:val="00352285"/>
    <w:rsid w:val="00352507"/>
    <w:rsid w:val="0035342B"/>
    <w:rsid w:val="00354083"/>
    <w:rsid w:val="0035490E"/>
    <w:rsid w:val="00354EB8"/>
    <w:rsid w:val="003555C8"/>
    <w:rsid w:val="00355985"/>
    <w:rsid w:val="00355A99"/>
    <w:rsid w:val="00356513"/>
    <w:rsid w:val="00356DC6"/>
    <w:rsid w:val="00357A4D"/>
    <w:rsid w:val="00360040"/>
    <w:rsid w:val="003609B3"/>
    <w:rsid w:val="00360E01"/>
    <w:rsid w:val="00361119"/>
    <w:rsid w:val="00362F25"/>
    <w:rsid w:val="00364172"/>
    <w:rsid w:val="003643A1"/>
    <w:rsid w:val="0036599B"/>
    <w:rsid w:val="00365B9E"/>
    <w:rsid w:val="00365BB6"/>
    <w:rsid w:val="003677A2"/>
    <w:rsid w:val="00367F70"/>
    <w:rsid w:val="003735AD"/>
    <w:rsid w:val="00374F05"/>
    <w:rsid w:val="003753E1"/>
    <w:rsid w:val="0037540A"/>
    <w:rsid w:val="0037585E"/>
    <w:rsid w:val="00375B25"/>
    <w:rsid w:val="00375BD0"/>
    <w:rsid w:val="0037652A"/>
    <w:rsid w:val="00376AE4"/>
    <w:rsid w:val="0037711F"/>
    <w:rsid w:val="00377157"/>
    <w:rsid w:val="003773EE"/>
    <w:rsid w:val="003778A7"/>
    <w:rsid w:val="00380399"/>
    <w:rsid w:val="003804B6"/>
    <w:rsid w:val="00380BBC"/>
    <w:rsid w:val="00380D4D"/>
    <w:rsid w:val="00381540"/>
    <w:rsid w:val="00382669"/>
    <w:rsid w:val="00383FC5"/>
    <w:rsid w:val="00384678"/>
    <w:rsid w:val="00384C70"/>
    <w:rsid w:val="003868D4"/>
    <w:rsid w:val="00386D78"/>
    <w:rsid w:val="0038727D"/>
    <w:rsid w:val="00387718"/>
    <w:rsid w:val="00387B0F"/>
    <w:rsid w:val="0039088B"/>
    <w:rsid w:val="00391ADE"/>
    <w:rsid w:val="00391FC4"/>
    <w:rsid w:val="00392023"/>
    <w:rsid w:val="0039256F"/>
    <w:rsid w:val="00392F8B"/>
    <w:rsid w:val="00393466"/>
    <w:rsid w:val="0039395D"/>
    <w:rsid w:val="00393A46"/>
    <w:rsid w:val="00394B72"/>
    <w:rsid w:val="003960E0"/>
    <w:rsid w:val="00396AC7"/>
    <w:rsid w:val="00397681"/>
    <w:rsid w:val="003A02F9"/>
    <w:rsid w:val="003A0C79"/>
    <w:rsid w:val="003A15CA"/>
    <w:rsid w:val="003A2007"/>
    <w:rsid w:val="003A3498"/>
    <w:rsid w:val="003A4004"/>
    <w:rsid w:val="003A4761"/>
    <w:rsid w:val="003A5107"/>
    <w:rsid w:val="003A57EA"/>
    <w:rsid w:val="003A5847"/>
    <w:rsid w:val="003A5BB6"/>
    <w:rsid w:val="003A68BA"/>
    <w:rsid w:val="003A7421"/>
    <w:rsid w:val="003A7865"/>
    <w:rsid w:val="003B0F30"/>
    <w:rsid w:val="003B1293"/>
    <w:rsid w:val="003B1BA4"/>
    <w:rsid w:val="003B1CDE"/>
    <w:rsid w:val="003B3869"/>
    <w:rsid w:val="003B3D93"/>
    <w:rsid w:val="003B4443"/>
    <w:rsid w:val="003B46E0"/>
    <w:rsid w:val="003B4A5E"/>
    <w:rsid w:val="003B4ED0"/>
    <w:rsid w:val="003B5FDB"/>
    <w:rsid w:val="003B6303"/>
    <w:rsid w:val="003B6700"/>
    <w:rsid w:val="003B6832"/>
    <w:rsid w:val="003B70E2"/>
    <w:rsid w:val="003B7299"/>
    <w:rsid w:val="003C0548"/>
    <w:rsid w:val="003C12A8"/>
    <w:rsid w:val="003C2AE6"/>
    <w:rsid w:val="003C45AB"/>
    <w:rsid w:val="003C4F2E"/>
    <w:rsid w:val="003C5485"/>
    <w:rsid w:val="003C5584"/>
    <w:rsid w:val="003C64B1"/>
    <w:rsid w:val="003C6522"/>
    <w:rsid w:val="003C6B5D"/>
    <w:rsid w:val="003C706C"/>
    <w:rsid w:val="003C78CD"/>
    <w:rsid w:val="003D106E"/>
    <w:rsid w:val="003D23AF"/>
    <w:rsid w:val="003D2B8E"/>
    <w:rsid w:val="003D36E5"/>
    <w:rsid w:val="003D4059"/>
    <w:rsid w:val="003D7674"/>
    <w:rsid w:val="003D77F2"/>
    <w:rsid w:val="003E4107"/>
    <w:rsid w:val="003E4203"/>
    <w:rsid w:val="003E47EA"/>
    <w:rsid w:val="003E4FDB"/>
    <w:rsid w:val="003E711B"/>
    <w:rsid w:val="003E7123"/>
    <w:rsid w:val="003E7396"/>
    <w:rsid w:val="003E7457"/>
    <w:rsid w:val="003E7494"/>
    <w:rsid w:val="003E75B3"/>
    <w:rsid w:val="003F0728"/>
    <w:rsid w:val="003F1702"/>
    <w:rsid w:val="003F22F3"/>
    <w:rsid w:val="003F3067"/>
    <w:rsid w:val="003F35B6"/>
    <w:rsid w:val="003F38C8"/>
    <w:rsid w:val="003F3E18"/>
    <w:rsid w:val="003F4FCA"/>
    <w:rsid w:val="003F5417"/>
    <w:rsid w:val="003F55E5"/>
    <w:rsid w:val="003F5678"/>
    <w:rsid w:val="003F58F3"/>
    <w:rsid w:val="00400B27"/>
    <w:rsid w:val="00400B5F"/>
    <w:rsid w:val="00401249"/>
    <w:rsid w:val="00401E02"/>
    <w:rsid w:val="004021DD"/>
    <w:rsid w:val="00404631"/>
    <w:rsid w:val="004052B1"/>
    <w:rsid w:val="0040609A"/>
    <w:rsid w:val="004069E5"/>
    <w:rsid w:val="00407092"/>
    <w:rsid w:val="004070C8"/>
    <w:rsid w:val="004101D8"/>
    <w:rsid w:val="004135F5"/>
    <w:rsid w:val="0041368C"/>
    <w:rsid w:val="0041369E"/>
    <w:rsid w:val="00413D8D"/>
    <w:rsid w:val="004142B2"/>
    <w:rsid w:val="0041448C"/>
    <w:rsid w:val="004152B1"/>
    <w:rsid w:val="0041580F"/>
    <w:rsid w:val="004158D4"/>
    <w:rsid w:val="00415E26"/>
    <w:rsid w:val="00417696"/>
    <w:rsid w:val="004200B8"/>
    <w:rsid w:val="004208AF"/>
    <w:rsid w:val="00421533"/>
    <w:rsid w:val="0042290D"/>
    <w:rsid w:val="00422C59"/>
    <w:rsid w:val="00422CCF"/>
    <w:rsid w:val="00423AC5"/>
    <w:rsid w:val="00423CD8"/>
    <w:rsid w:val="00424C0B"/>
    <w:rsid w:val="00424C5E"/>
    <w:rsid w:val="004250ED"/>
    <w:rsid w:val="0042575A"/>
    <w:rsid w:val="004259D9"/>
    <w:rsid w:val="00425B9C"/>
    <w:rsid w:val="00426C03"/>
    <w:rsid w:val="00427368"/>
    <w:rsid w:val="00427D1B"/>
    <w:rsid w:val="00430092"/>
    <w:rsid w:val="004319C6"/>
    <w:rsid w:val="004325F7"/>
    <w:rsid w:val="0043278A"/>
    <w:rsid w:val="00433084"/>
    <w:rsid w:val="0043390A"/>
    <w:rsid w:val="00433DB9"/>
    <w:rsid w:val="00434C46"/>
    <w:rsid w:val="00435370"/>
    <w:rsid w:val="00435802"/>
    <w:rsid w:val="0043594A"/>
    <w:rsid w:val="0043632D"/>
    <w:rsid w:val="00436EC1"/>
    <w:rsid w:val="00437986"/>
    <w:rsid w:val="00440B46"/>
    <w:rsid w:val="00441033"/>
    <w:rsid w:val="0044179B"/>
    <w:rsid w:val="00441926"/>
    <w:rsid w:val="0044196A"/>
    <w:rsid w:val="00441C2B"/>
    <w:rsid w:val="0044234F"/>
    <w:rsid w:val="00443673"/>
    <w:rsid w:val="00444B1C"/>
    <w:rsid w:val="00446C83"/>
    <w:rsid w:val="00447635"/>
    <w:rsid w:val="00447BAC"/>
    <w:rsid w:val="004501DA"/>
    <w:rsid w:val="00450E5F"/>
    <w:rsid w:val="004513A3"/>
    <w:rsid w:val="00451972"/>
    <w:rsid w:val="0045230A"/>
    <w:rsid w:val="004559EE"/>
    <w:rsid w:val="00455D4C"/>
    <w:rsid w:val="00455F8C"/>
    <w:rsid w:val="00456356"/>
    <w:rsid w:val="00456452"/>
    <w:rsid w:val="00456563"/>
    <w:rsid w:val="00457546"/>
    <w:rsid w:val="00457C00"/>
    <w:rsid w:val="00457E36"/>
    <w:rsid w:val="0046045D"/>
    <w:rsid w:val="00460F0B"/>
    <w:rsid w:val="00461E84"/>
    <w:rsid w:val="004623BC"/>
    <w:rsid w:val="0046311D"/>
    <w:rsid w:val="00463B06"/>
    <w:rsid w:val="00464624"/>
    <w:rsid w:val="00464747"/>
    <w:rsid w:val="00464AE7"/>
    <w:rsid w:val="0046501A"/>
    <w:rsid w:val="004655DC"/>
    <w:rsid w:val="00465752"/>
    <w:rsid w:val="00465B47"/>
    <w:rsid w:val="0046742A"/>
    <w:rsid w:val="00470D4A"/>
    <w:rsid w:val="00470E1E"/>
    <w:rsid w:val="0047166E"/>
    <w:rsid w:val="00471C3F"/>
    <w:rsid w:val="00471F0B"/>
    <w:rsid w:val="0047273C"/>
    <w:rsid w:val="00472B54"/>
    <w:rsid w:val="00472EFE"/>
    <w:rsid w:val="0047325E"/>
    <w:rsid w:val="0047390D"/>
    <w:rsid w:val="00474517"/>
    <w:rsid w:val="00474806"/>
    <w:rsid w:val="00474986"/>
    <w:rsid w:val="00475660"/>
    <w:rsid w:val="00480000"/>
    <w:rsid w:val="00480B4D"/>
    <w:rsid w:val="00481AFE"/>
    <w:rsid w:val="00482176"/>
    <w:rsid w:val="004825CF"/>
    <w:rsid w:val="004827F3"/>
    <w:rsid w:val="00482D3D"/>
    <w:rsid w:val="00482F32"/>
    <w:rsid w:val="00483B34"/>
    <w:rsid w:val="00484C11"/>
    <w:rsid w:val="00486699"/>
    <w:rsid w:val="004866C5"/>
    <w:rsid w:val="00486A94"/>
    <w:rsid w:val="00486C33"/>
    <w:rsid w:val="00486D39"/>
    <w:rsid w:val="00487229"/>
    <w:rsid w:val="00487456"/>
    <w:rsid w:val="004876D3"/>
    <w:rsid w:val="004876EA"/>
    <w:rsid w:val="00487EC1"/>
    <w:rsid w:val="0049106D"/>
    <w:rsid w:val="00491371"/>
    <w:rsid w:val="00491EE4"/>
    <w:rsid w:val="00491F15"/>
    <w:rsid w:val="00492B2D"/>
    <w:rsid w:val="0049585F"/>
    <w:rsid w:val="00496417"/>
    <w:rsid w:val="004A027C"/>
    <w:rsid w:val="004A0497"/>
    <w:rsid w:val="004A08B1"/>
    <w:rsid w:val="004A09A2"/>
    <w:rsid w:val="004A19F1"/>
    <w:rsid w:val="004A1C85"/>
    <w:rsid w:val="004A1D3E"/>
    <w:rsid w:val="004A1EF2"/>
    <w:rsid w:val="004A222B"/>
    <w:rsid w:val="004A236E"/>
    <w:rsid w:val="004A2CE1"/>
    <w:rsid w:val="004A3220"/>
    <w:rsid w:val="004A3628"/>
    <w:rsid w:val="004A4318"/>
    <w:rsid w:val="004A4CEE"/>
    <w:rsid w:val="004A63F5"/>
    <w:rsid w:val="004A6F1B"/>
    <w:rsid w:val="004A76C4"/>
    <w:rsid w:val="004B12DD"/>
    <w:rsid w:val="004B26E7"/>
    <w:rsid w:val="004B2EDB"/>
    <w:rsid w:val="004B3AC9"/>
    <w:rsid w:val="004B433C"/>
    <w:rsid w:val="004B4571"/>
    <w:rsid w:val="004B4964"/>
    <w:rsid w:val="004B4D11"/>
    <w:rsid w:val="004B5167"/>
    <w:rsid w:val="004B5787"/>
    <w:rsid w:val="004B5D44"/>
    <w:rsid w:val="004B69EC"/>
    <w:rsid w:val="004B6C7A"/>
    <w:rsid w:val="004B6F6F"/>
    <w:rsid w:val="004B7598"/>
    <w:rsid w:val="004B781E"/>
    <w:rsid w:val="004B7B1E"/>
    <w:rsid w:val="004B7EA8"/>
    <w:rsid w:val="004C0B13"/>
    <w:rsid w:val="004C0B3D"/>
    <w:rsid w:val="004C1298"/>
    <w:rsid w:val="004C1547"/>
    <w:rsid w:val="004C159F"/>
    <w:rsid w:val="004C16FF"/>
    <w:rsid w:val="004C1701"/>
    <w:rsid w:val="004C2596"/>
    <w:rsid w:val="004C2660"/>
    <w:rsid w:val="004C3296"/>
    <w:rsid w:val="004C345A"/>
    <w:rsid w:val="004C4200"/>
    <w:rsid w:val="004C438D"/>
    <w:rsid w:val="004C43AA"/>
    <w:rsid w:val="004C4656"/>
    <w:rsid w:val="004C49F4"/>
    <w:rsid w:val="004C4BFE"/>
    <w:rsid w:val="004C60F9"/>
    <w:rsid w:val="004C6219"/>
    <w:rsid w:val="004C644A"/>
    <w:rsid w:val="004C691A"/>
    <w:rsid w:val="004C6DF0"/>
    <w:rsid w:val="004C6E0A"/>
    <w:rsid w:val="004C71CB"/>
    <w:rsid w:val="004C7310"/>
    <w:rsid w:val="004D03AC"/>
    <w:rsid w:val="004D10BA"/>
    <w:rsid w:val="004D1500"/>
    <w:rsid w:val="004D1DB2"/>
    <w:rsid w:val="004D1F9D"/>
    <w:rsid w:val="004D3774"/>
    <w:rsid w:val="004D3D84"/>
    <w:rsid w:val="004D3EF1"/>
    <w:rsid w:val="004D48BC"/>
    <w:rsid w:val="004D55BC"/>
    <w:rsid w:val="004D5AF3"/>
    <w:rsid w:val="004D5CCF"/>
    <w:rsid w:val="004D5E57"/>
    <w:rsid w:val="004D7D0A"/>
    <w:rsid w:val="004E08AE"/>
    <w:rsid w:val="004E16B0"/>
    <w:rsid w:val="004E2C3B"/>
    <w:rsid w:val="004E2F61"/>
    <w:rsid w:val="004E2F6D"/>
    <w:rsid w:val="004E303E"/>
    <w:rsid w:val="004E3966"/>
    <w:rsid w:val="004E3CEB"/>
    <w:rsid w:val="004E4203"/>
    <w:rsid w:val="004E5B4B"/>
    <w:rsid w:val="004E60D7"/>
    <w:rsid w:val="004E675D"/>
    <w:rsid w:val="004E68EC"/>
    <w:rsid w:val="004E7077"/>
    <w:rsid w:val="004E7128"/>
    <w:rsid w:val="004F0080"/>
    <w:rsid w:val="004F0450"/>
    <w:rsid w:val="004F2A65"/>
    <w:rsid w:val="004F2E86"/>
    <w:rsid w:val="004F333D"/>
    <w:rsid w:val="004F4189"/>
    <w:rsid w:val="004F4315"/>
    <w:rsid w:val="004F467F"/>
    <w:rsid w:val="004F5F5C"/>
    <w:rsid w:val="004F6227"/>
    <w:rsid w:val="004F6474"/>
    <w:rsid w:val="004F6630"/>
    <w:rsid w:val="005008D4"/>
    <w:rsid w:val="00500FDB"/>
    <w:rsid w:val="00501072"/>
    <w:rsid w:val="005011CD"/>
    <w:rsid w:val="00501BFC"/>
    <w:rsid w:val="005031B1"/>
    <w:rsid w:val="00503333"/>
    <w:rsid w:val="00503CF7"/>
    <w:rsid w:val="005047DF"/>
    <w:rsid w:val="00507131"/>
    <w:rsid w:val="00510E81"/>
    <w:rsid w:val="0051171A"/>
    <w:rsid w:val="00512F5E"/>
    <w:rsid w:val="00514B95"/>
    <w:rsid w:val="00515132"/>
    <w:rsid w:val="00515351"/>
    <w:rsid w:val="0051550F"/>
    <w:rsid w:val="00515B4A"/>
    <w:rsid w:val="005167C3"/>
    <w:rsid w:val="005175B5"/>
    <w:rsid w:val="00517FF2"/>
    <w:rsid w:val="0052079A"/>
    <w:rsid w:val="00523373"/>
    <w:rsid w:val="005240C7"/>
    <w:rsid w:val="00524999"/>
    <w:rsid w:val="00524E50"/>
    <w:rsid w:val="005267F2"/>
    <w:rsid w:val="00526F64"/>
    <w:rsid w:val="0052731A"/>
    <w:rsid w:val="00527962"/>
    <w:rsid w:val="00527D3C"/>
    <w:rsid w:val="00530DC6"/>
    <w:rsid w:val="00531C0D"/>
    <w:rsid w:val="00531E6B"/>
    <w:rsid w:val="005328F4"/>
    <w:rsid w:val="00532F79"/>
    <w:rsid w:val="0053380B"/>
    <w:rsid w:val="00533D3A"/>
    <w:rsid w:val="005352F4"/>
    <w:rsid w:val="0053553E"/>
    <w:rsid w:val="005356F9"/>
    <w:rsid w:val="00535C59"/>
    <w:rsid w:val="005368E4"/>
    <w:rsid w:val="00536CC2"/>
    <w:rsid w:val="00536E22"/>
    <w:rsid w:val="00537E45"/>
    <w:rsid w:val="00540265"/>
    <w:rsid w:val="00540769"/>
    <w:rsid w:val="00540924"/>
    <w:rsid w:val="00540985"/>
    <w:rsid w:val="00540F19"/>
    <w:rsid w:val="00541012"/>
    <w:rsid w:val="00541215"/>
    <w:rsid w:val="0054144A"/>
    <w:rsid w:val="00541505"/>
    <w:rsid w:val="0054183E"/>
    <w:rsid w:val="005418E8"/>
    <w:rsid w:val="005424BA"/>
    <w:rsid w:val="00542937"/>
    <w:rsid w:val="0054330D"/>
    <w:rsid w:val="005437F9"/>
    <w:rsid w:val="005437FF"/>
    <w:rsid w:val="00543E7F"/>
    <w:rsid w:val="00544E13"/>
    <w:rsid w:val="00545043"/>
    <w:rsid w:val="005450BD"/>
    <w:rsid w:val="0054603F"/>
    <w:rsid w:val="00546124"/>
    <w:rsid w:val="005461D6"/>
    <w:rsid w:val="00546765"/>
    <w:rsid w:val="00546EF5"/>
    <w:rsid w:val="00546F3A"/>
    <w:rsid w:val="005474FE"/>
    <w:rsid w:val="00547720"/>
    <w:rsid w:val="005477FE"/>
    <w:rsid w:val="0054794E"/>
    <w:rsid w:val="00550043"/>
    <w:rsid w:val="0055094B"/>
    <w:rsid w:val="00550A31"/>
    <w:rsid w:val="00550AA4"/>
    <w:rsid w:val="00551033"/>
    <w:rsid w:val="005531B6"/>
    <w:rsid w:val="0055433F"/>
    <w:rsid w:val="005564E1"/>
    <w:rsid w:val="00556947"/>
    <w:rsid w:val="00556EC3"/>
    <w:rsid w:val="005573A4"/>
    <w:rsid w:val="00557757"/>
    <w:rsid w:val="00557C91"/>
    <w:rsid w:val="00557CAB"/>
    <w:rsid w:val="00560114"/>
    <w:rsid w:val="00560A8C"/>
    <w:rsid w:val="00560BC6"/>
    <w:rsid w:val="00560C90"/>
    <w:rsid w:val="00561C1D"/>
    <w:rsid w:val="00562125"/>
    <w:rsid w:val="005621A7"/>
    <w:rsid w:val="00563029"/>
    <w:rsid w:val="0056460D"/>
    <w:rsid w:val="00565080"/>
    <w:rsid w:val="0056536A"/>
    <w:rsid w:val="00565452"/>
    <w:rsid w:val="0056560E"/>
    <w:rsid w:val="00565B13"/>
    <w:rsid w:val="00567761"/>
    <w:rsid w:val="00567B96"/>
    <w:rsid w:val="00570685"/>
    <w:rsid w:val="005706C3"/>
    <w:rsid w:val="00572011"/>
    <w:rsid w:val="00572470"/>
    <w:rsid w:val="00572A63"/>
    <w:rsid w:val="00572EDA"/>
    <w:rsid w:val="0057355E"/>
    <w:rsid w:val="005747FB"/>
    <w:rsid w:val="00574F20"/>
    <w:rsid w:val="00575630"/>
    <w:rsid w:val="005756B7"/>
    <w:rsid w:val="0057695B"/>
    <w:rsid w:val="00577857"/>
    <w:rsid w:val="00577933"/>
    <w:rsid w:val="00580761"/>
    <w:rsid w:val="00580E23"/>
    <w:rsid w:val="00581A9F"/>
    <w:rsid w:val="0058243A"/>
    <w:rsid w:val="0058257D"/>
    <w:rsid w:val="005827F6"/>
    <w:rsid w:val="00582A89"/>
    <w:rsid w:val="00582C22"/>
    <w:rsid w:val="00583EE3"/>
    <w:rsid w:val="005843D7"/>
    <w:rsid w:val="005845B7"/>
    <w:rsid w:val="00584A59"/>
    <w:rsid w:val="005857B7"/>
    <w:rsid w:val="00585D38"/>
    <w:rsid w:val="005862CB"/>
    <w:rsid w:val="0058648D"/>
    <w:rsid w:val="005871C0"/>
    <w:rsid w:val="005872E6"/>
    <w:rsid w:val="0058786F"/>
    <w:rsid w:val="005902AA"/>
    <w:rsid w:val="0059072A"/>
    <w:rsid w:val="00590838"/>
    <w:rsid w:val="0059150F"/>
    <w:rsid w:val="005927B1"/>
    <w:rsid w:val="00594496"/>
    <w:rsid w:val="0059466C"/>
    <w:rsid w:val="00594A83"/>
    <w:rsid w:val="00595948"/>
    <w:rsid w:val="00595AD8"/>
    <w:rsid w:val="00595BC5"/>
    <w:rsid w:val="00596037"/>
    <w:rsid w:val="00596334"/>
    <w:rsid w:val="00597BCC"/>
    <w:rsid w:val="005A0A83"/>
    <w:rsid w:val="005A0CAF"/>
    <w:rsid w:val="005A0CD1"/>
    <w:rsid w:val="005A0D4A"/>
    <w:rsid w:val="005A28DB"/>
    <w:rsid w:val="005A2A46"/>
    <w:rsid w:val="005A3040"/>
    <w:rsid w:val="005A3075"/>
    <w:rsid w:val="005A31B3"/>
    <w:rsid w:val="005A5517"/>
    <w:rsid w:val="005A5AF6"/>
    <w:rsid w:val="005A6CF0"/>
    <w:rsid w:val="005A7269"/>
    <w:rsid w:val="005A72B1"/>
    <w:rsid w:val="005A7C37"/>
    <w:rsid w:val="005B10CF"/>
    <w:rsid w:val="005B18F8"/>
    <w:rsid w:val="005B234B"/>
    <w:rsid w:val="005B2748"/>
    <w:rsid w:val="005B4222"/>
    <w:rsid w:val="005B5A82"/>
    <w:rsid w:val="005B5D26"/>
    <w:rsid w:val="005B6C82"/>
    <w:rsid w:val="005B7D60"/>
    <w:rsid w:val="005B7DA4"/>
    <w:rsid w:val="005C02EB"/>
    <w:rsid w:val="005C05E0"/>
    <w:rsid w:val="005C1A60"/>
    <w:rsid w:val="005C27BE"/>
    <w:rsid w:val="005C3B53"/>
    <w:rsid w:val="005C5EF5"/>
    <w:rsid w:val="005C61A6"/>
    <w:rsid w:val="005C641E"/>
    <w:rsid w:val="005C677C"/>
    <w:rsid w:val="005C6B87"/>
    <w:rsid w:val="005C6F65"/>
    <w:rsid w:val="005C76BE"/>
    <w:rsid w:val="005C77DC"/>
    <w:rsid w:val="005C7FAD"/>
    <w:rsid w:val="005D1B42"/>
    <w:rsid w:val="005D2321"/>
    <w:rsid w:val="005D4698"/>
    <w:rsid w:val="005D5DF8"/>
    <w:rsid w:val="005D5E64"/>
    <w:rsid w:val="005D70E8"/>
    <w:rsid w:val="005E0839"/>
    <w:rsid w:val="005E0E39"/>
    <w:rsid w:val="005E0FC4"/>
    <w:rsid w:val="005E2EF5"/>
    <w:rsid w:val="005E3119"/>
    <w:rsid w:val="005E36BA"/>
    <w:rsid w:val="005E39B3"/>
    <w:rsid w:val="005E3B87"/>
    <w:rsid w:val="005E3C78"/>
    <w:rsid w:val="005E46AC"/>
    <w:rsid w:val="005E4A44"/>
    <w:rsid w:val="005E60B7"/>
    <w:rsid w:val="005E6B41"/>
    <w:rsid w:val="005E6E82"/>
    <w:rsid w:val="005E76B0"/>
    <w:rsid w:val="005E76E1"/>
    <w:rsid w:val="005F077E"/>
    <w:rsid w:val="005F0D9D"/>
    <w:rsid w:val="005F1927"/>
    <w:rsid w:val="005F1E1A"/>
    <w:rsid w:val="005F20A6"/>
    <w:rsid w:val="005F304B"/>
    <w:rsid w:val="005F481C"/>
    <w:rsid w:val="005F4848"/>
    <w:rsid w:val="005F4A4E"/>
    <w:rsid w:val="005F4E1D"/>
    <w:rsid w:val="005F632C"/>
    <w:rsid w:val="005F7932"/>
    <w:rsid w:val="005F7EC9"/>
    <w:rsid w:val="006004A9"/>
    <w:rsid w:val="0060085D"/>
    <w:rsid w:val="00602223"/>
    <w:rsid w:val="0060272B"/>
    <w:rsid w:val="00602FD3"/>
    <w:rsid w:val="0060342A"/>
    <w:rsid w:val="0060379F"/>
    <w:rsid w:val="00604C72"/>
    <w:rsid w:val="00604DB3"/>
    <w:rsid w:val="006054F8"/>
    <w:rsid w:val="00605534"/>
    <w:rsid w:val="0060557E"/>
    <w:rsid w:val="0060590A"/>
    <w:rsid w:val="006068B6"/>
    <w:rsid w:val="00606E79"/>
    <w:rsid w:val="006070D9"/>
    <w:rsid w:val="0060733D"/>
    <w:rsid w:val="006075FF"/>
    <w:rsid w:val="00611C74"/>
    <w:rsid w:val="00611E09"/>
    <w:rsid w:val="006121BD"/>
    <w:rsid w:val="006124C0"/>
    <w:rsid w:val="00612C31"/>
    <w:rsid w:val="006131A3"/>
    <w:rsid w:val="006144DC"/>
    <w:rsid w:val="006147DA"/>
    <w:rsid w:val="006151B9"/>
    <w:rsid w:val="006152D8"/>
    <w:rsid w:val="00615F7A"/>
    <w:rsid w:val="00616186"/>
    <w:rsid w:val="0061669E"/>
    <w:rsid w:val="006206F3"/>
    <w:rsid w:val="00623696"/>
    <w:rsid w:val="00623A0E"/>
    <w:rsid w:val="006248DB"/>
    <w:rsid w:val="006256C2"/>
    <w:rsid w:val="00625D6A"/>
    <w:rsid w:val="00627AE9"/>
    <w:rsid w:val="006303C1"/>
    <w:rsid w:val="00630D86"/>
    <w:rsid w:val="00632249"/>
    <w:rsid w:val="00632ADD"/>
    <w:rsid w:val="00633429"/>
    <w:rsid w:val="00634463"/>
    <w:rsid w:val="00636897"/>
    <w:rsid w:val="006368FA"/>
    <w:rsid w:val="00637D0D"/>
    <w:rsid w:val="00641ABA"/>
    <w:rsid w:val="00644249"/>
    <w:rsid w:val="00644BAE"/>
    <w:rsid w:val="0064740B"/>
    <w:rsid w:val="00647C89"/>
    <w:rsid w:val="00650314"/>
    <w:rsid w:val="006503E4"/>
    <w:rsid w:val="00650A22"/>
    <w:rsid w:val="0065137F"/>
    <w:rsid w:val="0065259A"/>
    <w:rsid w:val="0065279B"/>
    <w:rsid w:val="00652C44"/>
    <w:rsid w:val="006533F8"/>
    <w:rsid w:val="0065348B"/>
    <w:rsid w:val="00654741"/>
    <w:rsid w:val="00655167"/>
    <w:rsid w:val="006558E5"/>
    <w:rsid w:val="006560AD"/>
    <w:rsid w:val="00656AB3"/>
    <w:rsid w:val="00660662"/>
    <w:rsid w:val="00661133"/>
    <w:rsid w:val="0066190F"/>
    <w:rsid w:val="006619CF"/>
    <w:rsid w:val="00661DCD"/>
    <w:rsid w:val="00662DE4"/>
    <w:rsid w:val="006636A8"/>
    <w:rsid w:val="00663DD8"/>
    <w:rsid w:val="00666474"/>
    <w:rsid w:val="006668B0"/>
    <w:rsid w:val="00666D1E"/>
    <w:rsid w:val="006700EF"/>
    <w:rsid w:val="0067056C"/>
    <w:rsid w:val="00672481"/>
    <w:rsid w:val="00672D3E"/>
    <w:rsid w:val="0067318B"/>
    <w:rsid w:val="006732F6"/>
    <w:rsid w:val="006734B1"/>
    <w:rsid w:val="00673614"/>
    <w:rsid w:val="00673E49"/>
    <w:rsid w:val="006740C6"/>
    <w:rsid w:val="00674526"/>
    <w:rsid w:val="006745BF"/>
    <w:rsid w:val="0067638A"/>
    <w:rsid w:val="006763AB"/>
    <w:rsid w:val="00676894"/>
    <w:rsid w:val="00676BA4"/>
    <w:rsid w:val="00676D1E"/>
    <w:rsid w:val="0067735E"/>
    <w:rsid w:val="00681608"/>
    <w:rsid w:val="0068164F"/>
    <w:rsid w:val="00681B45"/>
    <w:rsid w:val="00681DF7"/>
    <w:rsid w:val="00682072"/>
    <w:rsid w:val="00682625"/>
    <w:rsid w:val="00683662"/>
    <w:rsid w:val="00683B9C"/>
    <w:rsid w:val="00684EE2"/>
    <w:rsid w:val="006852B3"/>
    <w:rsid w:val="0068557C"/>
    <w:rsid w:val="006866A4"/>
    <w:rsid w:val="006869F7"/>
    <w:rsid w:val="00686CEC"/>
    <w:rsid w:val="00690963"/>
    <w:rsid w:val="00690FB8"/>
    <w:rsid w:val="006914D8"/>
    <w:rsid w:val="0069343F"/>
    <w:rsid w:val="00693C6E"/>
    <w:rsid w:val="00693E1C"/>
    <w:rsid w:val="006942F9"/>
    <w:rsid w:val="006945E4"/>
    <w:rsid w:val="00695AB5"/>
    <w:rsid w:val="00695B66"/>
    <w:rsid w:val="00696E82"/>
    <w:rsid w:val="00697048"/>
    <w:rsid w:val="00697CFA"/>
    <w:rsid w:val="00697ECF"/>
    <w:rsid w:val="006A03E4"/>
    <w:rsid w:val="006A0556"/>
    <w:rsid w:val="006A22A9"/>
    <w:rsid w:val="006A2938"/>
    <w:rsid w:val="006A29CF"/>
    <w:rsid w:val="006A2A6B"/>
    <w:rsid w:val="006A4783"/>
    <w:rsid w:val="006A47E3"/>
    <w:rsid w:val="006A5526"/>
    <w:rsid w:val="006A5CC5"/>
    <w:rsid w:val="006A7290"/>
    <w:rsid w:val="006A73C9"/>
    <w:rsid w:val="006B18E6"/>
    <w:rsid w:val="006B3D60"/>
    <w:rsid w:val="006B4638"/>
    <w:rsid w:val="006B54D3"/>
    <w:rsid w:val="006B55BC"/>
    <w:rsid w:val="006B62AE"/>
    <w:rsid w:val="006B6331"/>
    <w:rsid w:val="006C0BF3"/>
    <w:rsid w:val="006C0F71"/>
    <w:rsid w:val="006C1A38"/>
    <w:rsid w:val="006C20D9"/>
    <w:rsid w:val="006C2413"/>
    <w:rsid w:val="006C26EA"/>
    <w:rsid w:val="006C2A87"/>
    <w:rsid w:val="006C3843"/>
    <w:rsid w:val="006C39AE"/>
    <w:rsid w:val="006C3AFB"/>
    <w:rsid w:val="006C4555"/>
    <w:rsid w:val="006C482D"/>
    <w:rsid w:val="006C501B"/>
    <w:rsid w:val="006C5157"/>
    <w:rsid w:val="006C77AE"/>
    <w:rsid w:val="006C79D8"/>
    <w:rsid w:val="006D2372"/>
    <w:rsid w:val="006D2970"/>
    <w:rsid w:val="006D3455"/>
    <w:rsid w:val="006D5544"/>
    <w:rsid w:val="006D5E60"/>
    <w:rsid w:val="006D603D"/>
    <w:rsid w:val="006D62C4"/>
    <w:rsid w:val="006D756D"/>
    <w:rsid w:val="006D78AF"/>
    <w:rsid w:val="006D7AD1"/>
    <w:rsid w:val="006E0957"/>
    <w:rsid w:val="006E097A"/>
    <w:rsid w:val="006E0AA1"/>
    <w:rsid w:val="006E0F69"/>
    <w:rsid w:val="006E19C3"/>
    <w:rsid w:val="006E1E11"/>
    <w:rsid w:val="006E245C"/>
    <w:rsid w:val="006E27B2"/>
    <w:rsid w:val="006E2E13"/>
    <w:rsid w:val="006E30EA"/>
    <w:rsid w:val="006E44D4"/>
    <w:rsid w:val="006E4E90"/>
    <w:rsid w:val="006E6AFE"/>
    <w:rsid w:val="006E6B98"/>
    <w:rsid w:val="006E6F24"/>
    <w:rsid w:val="006E7968"/>
    <w:rsid w:val="006F0094"/>
    <w:rsid w:val="006F04CC"/>
    <w:rsid w:val="006F0595"/>
    <w:rsid w:val="006F0AED"/>
    <w:rsid w:val="006F1466"/>
    <w:rsid w:val="006F1BAA"/>
    <w:rsid w:val="006F1BD0"/>
    <w:rsid w:val="006F2083"/>
    <w:rsid w:val="006F234F"/>
    <w:rsid w:val="006F2428"/>
    <w:rsid w:val="006F2BA2"/>
    <w:rsid w:val="006F368C"/>
    <w:rsid w:val="006F4341"/>
    <w:rsid w:val="006F57D4"/>
    <w:rsid w:val="006F5BF8"/>
    <w:rsid w:val="006F63E9"/>
    <w:rsid w:val="006F6763"/>
    <w:rsid w:val="006F6BD6"/>
    <w:rsid w:val="006F7737"/>
    <w:rsid w:val="006F79C1"/>
    <w:rsid w:val="00701A28"/>
    <w:rsid w:val="00701B77"/>
    <w:rsid w:val="00702324"/>
    <w:rsid w:val="0070232C"/>
    <w:rsid w:val="0070234F"/>
    <w:rsid w:val="0070260E"/>
    <w:rsid w:val="00703DE8"/>
    <w:rsid w:val="007042DA"/>
    <w:rsid w:val="007055C3"/>
    <w:rsid w:val="00705F1C"/>
    <w:rsid w:val="00706003"/>
    <w:rsid w:val="00706395"/>
    <w:rsid w:val="0070680B"/>
    <w:rsid w:val="0070699F"/>
    <w:rsid w:val="00707698"/>
    <w:rsid w:val="0070792B"/>
    <w:rsid w:val="007116BB"/>
    <w:rsid w:val="0071216C"/>
    <w:rsid w:val="007126D4"/>
    <w:rsid w:val="007127B8"/>
    <w:rsid w:val="00712C46"/>
    <w:rsid w:val="00713286"/>
    <w:rsid w:val="00713AB2"/>
    <w:rsid w:val="0071417E"/>
    <w:rsid w:val="0071431E"/>
    <w:rsid w:val="00714A76"/>
    <w:rsid w:val="0071533C"/>
    <w:rsid w:val="0071551B"/>
    <w:rsid w:val="007168C3"/>
    <w:rsid w:val="0071695E"/>
    <w:rsid w:val="00716B7F"/>
    <w:rsid w:val="0071731C"/>
    <w:rsid w:val="0071736C"/>
    <w:rsid w:val="0071786A"/>
    <w:rsid w:val="00721426"/>
    <w:rsid w:val="00721C7A"/>
    <w:rsid w:val="007228C3"/>
    <w:rsid w:val="00722AF5"/>
    <w:rsid w:val="007231AB"/>
    <w:rsid w:val="00723A0B"/>
    <w:rsid w:val="0072421F"/>
    <w:rsid w:val="00725F6B"/>
    <w:rsid w:val="007267D8"/>
    <w:rsid w:val="00727B5A"/>
    <w:rsid w:val="00730C3F"/>
    <w:rsid w:val="00731201"/>
    <w:rsid w:val="007319EC"/>
    <w:rsid w:val="007328A1"/>
    <w:rsid w:val="00732926"/>
    <w:rsid w:val="00733DA9"/>
    <w:rsid w:val="00734BDD"/>
    <w:rsid w:val="00735322"/>
    <w:rsid w:val="00735544"/>
    <w:rsid w:val="007361F5"/>
    <w:rsid w:val="007374C8"/>
    <w:rsid w:val="00737678"/>
    <w:rsid w:val="00740CE0"/>
    <w:rsid w:val="00741ED7"/>
    <w:rsid w:val="007420D6"/>
    <w:rsid w:val="00742165"/>
    <w:rsid w:val="0074224A"/>
    <w:rsid w:val="00742D59"/>
    <w:rsid w:val="00743107"/>
    <w:rsid w:val="00743171"/>
    <w:rsid w:val="00743A5A"/>
    <w:rsid w:val="00743AFE"/>
    <w:rsid w:val="007442E9"/>
    <w:rsid w:val="00745950"/>
    <w:rsid w:val="007474BE"/>
    <w:rsid w:val="00747D2E"/>
    <w:rsid w:val="00750D84"/>
    <w:rsid w:val="00751F1D"/>
    <w:rsid w:val="00752C6B"/>
    <w:rsid w:val="00753116"/>
    <w:rsid w:val="007533A2"/>
    <w:rsid w:val="00754229"/>
    <w:rsid w:val="00754419"/>
    <w:rsid w:val="00755231"/>
    <w:rsid w:val="00755A85"/>
    <w:rsid w:val="00756B64"/>
    <w:rsid w:val="00756E53"/>
    <w:rsid w:val="00757137"/>
    <w:rsid w:val="007572C4"/>
    <w:rsid w:val="00760A46"/>
    <w:rsid w:val="007616AF"/>
    <w:rsid w:val="007626C8"/>
    <w:rsid w:val="007630C7"/>
    <w:rsid w:val="007637DD"/>
    <w:rsid w:val="00763E8D"/>
    <w:rsid w:val="00764263"/>
    <w:rsid w:val="007651E3"/>
    <w:rsid w:val="0076533D"/>
    <w:rsid w:val="00765441"/>
    <w:rsid w:val="00765F46"/>
    <w:rsid w:val="00765FAF"/>
    <w:rsid w:val="00766499"/>
    <w:rsid w:val="0076697E"/>
    <w:rsid w:val="00766A3F"/>
    <w:rsid w:val="00766E4C"/>
    <w:rsid w:val="00766EA0"/>
    <w:rsid w:val="0076778A"/>
    <w:rsid w:val="00771618"/>
    <w:rsid w:val="0077374D"/>
    <w:rsid w:val="007738D9"/>
    <w:rsid w:val="00773F45"/>
    <w:rsid w:val="007762DD"/>
    <w:rsid w:val="00777128"/>
    <w:rsid w:val="007778E3"/>
    <w:rsid w:val="0078035A"/>
    <w:rsid w:val="0078075B"/>
    <w:rsid w:val="00780DB5"/>
    <w:rsid w:val="0078217E"/>
    <w:rsid w:val="007828E1"/>
    <w:rsid w:val="007834D3"/>
    <w:rsid w:val="00783E4A"/>
    <w:rsid w:val="007846EE"/>
    <w:rsid w:val="007848D4"/>
    <w:rsid w:val="007849E1"/>
    <w:rsid w:val="00784C12"/>
    <w:rsid w:val="007867BB"/>
    <w:rsid w:val="00786EF9"/>
    <w:rsid w:val="007870C6"/>
    <w:rsid w:val="00790376"/>
    <w:rsid w:val="00790596"/>
    <w:rsid w:val="00790F34"/>
    <w:rsid w:val="00791384"/>
    <w:rsid w:val="00791636"/>
    <w:rsid w:val="00791D0F"/>
    <w:rsid w:val="007927CE"/>
    <w:rsid w:val="00792DB9"/>
    <w:rsid w:val="007931C0"/>
    <w:rsid w:val="007937C3"/>
    <w:rsid w:val="007954A9"/>
    <w:rsid w:val="0079553D"/>
    <w:rsid w:val="007955EA"/>
    <w:rsid w:val="007958B2"/>
    <w:rsid w:val="007967DA"/>
    <w:rsid w:val="00796A51"/>
    <w:rsid w:val="00796BBD"/>
    <w:rsid w:val="00797BAF"/>
    <w:rsid w:val="007A0885"/>
    <w:rsid w:val="007A12D2"/>
    <w:rsid w:val="007A18F9"/>
    <w:rsid w:val="007A1B05"/>
    <w:rsid w:val="007A23B4"/>
    <w:rsid w:val="007A240B"/>
    <w:rsid w:val="007A2935"/>
    <w:rsid w:val="007A2BAD"/>
    <w:rsid w:val="007A352B"/>
    <w:rsid w:val="007A4604"/>
    <w:rsid w:val="007A50BE"/>
    <w:rsid w:val="007A52ED"/>
    <w:rsid w:val="007A5EFD"/>
    <w:rsid w:val="007A718F"/>
    <w:rsid w:val="007A7417"/>
    <w:rsid w:val="007B04B5"/>
    <w:rsid w:val="007B096F"/>
    <w:rsid w:val="007B09C5"/>
    <w:rsid w:val="007B1071"/>
    <w:rsid w:val="007B1A6A"/>
    <w:rsid w:val="007B22B8"/>
    <w:rsid w:val="007B2DB8"/>
    <w:rsid w:val="007B2E3D"/>
    <w:rsid w:val="007B3319"/>
    <w:rsid w:val="007B3806"/>
    <w:rsid w:val="007B465B"/>
    <w:rsid w:val="007B49C8"/>
    <w:rsid w:val="007B5579"/>
    <w:rsid w:val="007B603E"/>
    <w:rsid w:val="007B63E4"/>
    <w:rsid w:val="007B75D9"/>
    <w:rsid w:val="007C07D0"/>
    <w:rsid w:val="007C0E9D"/>
    <w:rsid w:val="007C1FBA"/>
    <w:rsid w:val="007C2A4A"/>
    <w:rsid w:val="007C2D17"/>
    <w:rsid w:val="007C2E7B"/>
    <w:rsid w:val="007C30F0"/>
    <w:rsid w:val="007C31D2"/>
    <w:rsid w:val="007C41BA"/>
    <w:rsid w:val="007C4F24"/>
    <w:rsid w:val="007C517A"/>
    <w:rsid w:val="007C53C0"/>
    <w:rsid w:val="007C5932"/>
    <w:rsid w:val="007C59FE"/>
    <w:rsid w:val="007C60B0"/>
    <w:rsid w:val="007C65D8"/>
    <w:rsid w:val="007C6C2D"/>
    <w:rsid w:val="007C6E89"/>
    <w:rsid w:val="007C7156"/>
    <w:rsid w:val="007C72DD"/>
    <w:rsid w:val="007D100A"/>
    <w:rsid w:val="007D1775"/>
    <w:rsid w:val="007D181F"/>
    <w:rsid w:val="007D1934"/>
    <w:rsid w:val="007D1CB1"/>
    <w:rsid w:val="007D2D5F"/>
    <w:rsid w:val="007D37FA"/>
    <w:rsid w:val="007D3C5E"/>
    <w:rsid w:val="007D42AC"/>
    <w:rsid w:val="007D685D"/>
    <w:rsid w:val="007D6F50"/>
    <w:rsid w:val="007D7A15"/>
    <w:rsid w:val="007D7ADE"/>
    <w:rsid w:val="007E0065"/>
    <w:rsid w:val="007E022A"/>
    <w:rsid w:val="007E08ED"/>
    <w:rsid w:val="007E183F"/>
    <w:rsid w:val="007E1CCF"/>
    <w:rsid w:val="007E1F4C"/>
    <w:rsid w:val="007E246C"/>
    <w:rsid w:val="007E2AE9"/>
    <w:rsid w:val="007E3DA2"/>
    <w:rsid w:val="007E4286"/>
    <w:rsid w:val="007E51E9"/>
    <w:rsid w:val="007E5523"/>
    <w:rsid w:val="007E56BE"/>
    <w:rsid w:val="007E5D29"/>
    <w:rsid w:val="007E63C5"/>
    <w:rsid w:val="007E68AB"/>
    <w:rsid w:val="007E6A0A"/>
    <w:rsid w:val="007E790D"/>
    <w:rsid w:val="007F1252"/>
    <w:rsid w:val="007F1452"/>
    <w:rsid w:val="007F39CD"/>
    <w:rsid w:val="007F3D7D"/>
    <w:rsid w:val="007F3E9E"/>
    <w:rsid w:val="007F4C7A"/>
    <w:rsid w:val="007F6607"/>
    <w:rsid w:val="007F6CC3"/>
    <w:rsid w:val="007F6F45"/>
    <w:rsid w:val="008002D9"/>
    <w:rsid w:val="00800728"/>
    <w:rsid w:val="008014A8"/>
    <w:rsid w:val="00802DD8"/>
    <w:rsid w:val="008037CF"/>
    <w:rsid w:val="008037E0"/>
    <w:rsid w:val="00804629"/>
    <w:rsid w:val="00804B64"/>
    <w:rsid w:val="00804C04"/>
    <w:rsid w:val="00804E12"/>
    <w:rsid w:val="00805F0D"/>
    <w:rsid w:val="008065B8"/>
    <w:rsid w:val="00806653"/>
    <w:rsid w:val="0080748E"/>
    <w:rsid w:val="00807EB0"/>
    <w:rsid w:val="008104B3"/>
    <w:rsid w:val="00810674"/>
    <w:rsid w:val="008106FB"/>
    <w:rsid w:val="00810864"/>
    <w:rsid w:val="0081296D"/>
    <w:rsid w:val="008129E2"/>
    <w:rsid w:val="00812A98"/>
    <w:rsid w:val="0081373B"/>
    <w:rsid w:val="0081463A"/>
    <w:rsid w:val="0081464A"/>
    <w:rsid w:val="00814C9B"/>
    <w:rsid w:val="00815473"/>
    <w:rsid w:val="0081601E"/>
    <w:rsid w:val="00816633"/>
    <w:rsid w:val="00821D82"/>
    <w:rsid w:val="008223EB"/>
    <w:rsid w:val="00822944"/>
    <w:rsid w:val="00823151"/>
    <w:rsid w:val="008255D1"/>
    <w:rsid w:val="008269DB"/>
    <w:rsid w:val="00827160"/>
    <w:rsid w:val="0082743C"/>
    <w:rsid w:val="008277FF"/>
    <w:rsid w:val="00827894"/>
    <w:rsid w:val="00827FF7"/>
    <w:rsid w:val="00831E9F"/>
    <w:rsid w:val="0083240D"/>
    <w:rsid w:val="00833B10"/>
    <w:rsid w:val="00834776"/>
    <w:rsid w:val="00834D24"/>
    <w:rsid w:val="00835B64"/>
    <w:rsid w:val="00836268"/>
    <w:rsid w:val="00836BD8"/>
    <w:rsid w:val="0083720A"/>
    <w:rsid w:val="00840DD6"/>
    <w:rsid w:val="00841748"/>
    <w:rsid w:val="00843137"/>
    <w:rsid w:val="0084361C"/>
    <w:rsid w:val="00843EB8"/>
    <w:rsid w:val="00843F9C"/>
    <w:rsid w:val="0084419E"/>
    <w:rsid w:val="00844DB5"/>
    <w:rsid w:val="00845653"/>
    <w:rsid w:val="00845B49"/>
    <w:rsid w:val="0084665A"/>
    <w:rsid w:val="00846B41"/>
    <w:rsid w:val="00847FEA"/>
    <w:rsid w:val="00851B4E"/>
    <w:rsid w:val="00851D6D"/>
    <w:rsid w:val="0085287B"/>
    <w:rsid w:val="00852FB2"/>
    <w:rsid w:val="00853098"/>
    <w:rsid w:val="00853176"/>
    <w:rsid w:val="008538FB"/>
    <w:rsid w:val="00854AEB"/>
    <w:rsid w:val="0085641F"/>
    <w:rsid w:val="0085677F"/>
    <w:rsid w:val="0085714B"/>
    <w:rsid w:val="00857A72"/>
    <w:rsid w:val="00860AF3"/>
    <w:rsid w:val="00862EFF"/>
    <w:rsid w:val="00864C49"/>
    <w:rsid w:val="0086513A"/>
    <w:rsid w:val="00867B9B"/>
    <w:rsid w:val="008703DE"/>
    <w:rsid w:val="00870E7E"/>
    <w:rsid w:val="0087104F"/>
    <w:rsid w:val="0087140E"/>
    <w:rsid w:val="00871897"/>
    <w:rsid w:val="00872059"/>
    <w:rsid w:val="0087208E"/>
    <w:rsid w:val="00872DE2"/>
    <w:rsid w:val="00873B78"/>
    <w:rsid w:val="00874792"/>
    <w:rsid w:val="00875804"/>
    <w:rsid w:val="00875F73"/>
    <w:rsid w:val="00876BBE"/>
    <w:rsid w:val="00881980"/>
    <w:rsid w:val="00881D93"/>
    <w:rsid w:val="008820CE"/>
    <w:rsid w:val="0088672F"/>
    <w:rsid w:val="008868AB"/>
    <w:rsid w:val="00886BEB"/>
    <w:rsid w:val="00887881"/>
    <w:rsid w:val="008901D1"/>
    <w:rsid w:val="008902BF"/>
    <w:rsid w:val="00890596"/>
    <w:rsid w:val="008907C4"/>
    <w:rsid w:val="00890DA1"/>
    <w:rsid w:val="0089126C"/>
    <w:rsid w:val="008912C0"/>
    <w:rsid w:val="00891352"/>
    <w:rsid w:val="0089346E"/>
    <w:rsid w:val="00893C83"/>
    <w:rsid w:val="008944CF"/>
    <w:rsid w:val="00894DC8"/>
    <w:rsid w:val="00894F95"/>
    <w:rsid w:val="00895A45"/>
    <w:rsid w:val="00895DCE"/>
    <w:rsid w:val="00895ECA"/>
    <w:rsid w:val="00895F31"/>
    <w:rsid w:val="00896179"/>
    <w:rsid w:val="00896429"/>
    <w:rsid w:val="0089657C"/>
    <w:rsid w:val="008967EA"/>
    <w:rsid w:val="008971D3"/>
    <w:rsid w:val="0089733F"/>
    <w:rsid w:val="00897EF5"/>
    <w:rsid w:val="008A07A7"/>
    <w:rsid w:val="008A16F8"/>
    <w:rsid w:val="008A2A7E"/>
    <w:rsid w:val="008A2BC6"/>
    <w:rsid w:val="008A39E8"/>
    <w:rsid w:val="008A3DBD"/>
    <w:rsid w:val="008A47BE"/>
    <w:rsid w:val="008A59D4"/>
    <w:rsid w:val="008A59DC"/>
    <w:rsid w:val="008A5C82"/>
    <w:rsid w:val="008A7BD3"/>
    <w:rsid w:val="008B0397"/>
    <w:rsid w:val="008B14FD"/>
    <w:rsid w:val="008B16F3"/>
    <w:rsid w:val="008B1CCD"/>
    <w:rsid w:val="008B22C6"/>
    <w:rsid w:val="008B3949"/>
    <w:rsid w:val="008B41DF"/>
    <w:rsid w:val="008B45CF"/>
    <w:rsid w:val="008B5052"/>
    <w:rsid w:val="008B505F"/>
    <w:rsid w:val="008B52C1"/>
    <w:rsid w:val="008B55DC"/>
    <w:rsid w:val="008B672F"/>
    <w:rsid w:val="008B77A5"/>
    <w:rsid w:val="008B7BF7"/>
    <w:rsid w:val="008B7C87"/>
    <w:rsid w:val="008C0146"/>
    <w:rsid w:val="008C08BB"/>
    <w:rsid w:val="008C08F3"/>
    <w:rsid w:val="008C0D3A"/>
    <w:rsid w:val="008C0EC3"/>
    <w:rsid w:val="008C1024"/>
    <w:rsid w:val="008C139E"/>
    <w:rsid w:val="008C14B8"/>
    <w:rsid w:val="008C17EB"/>
    <w:rsid w:val="008C27AA"/>
    <w:rsid w:val="008C2FA1"/>
    <w:rsid w:val="008C34F7"/>
    <w:rsid w:val="008C4183"/>
    <w:rsid w:val="008C4B8C"/>
    <w:rsid w:val="008C4D23"/>
    <w:rsid w:val="008C4D27"/>
    <w:rsid w:val="008C5503"/>
    <w:rsid w:val="008C5D45"/>
    <w:rsid w:val="008C6BFB"/>
    <w:rsid w:val="008D0E5E"/>
    <w:rsid w:val="008D132F"/>
    <w:rsid w:val="008D2415"/>
    <w:rsid w:val="008D2A07"/>
    <w:rsid w:val="008D2A37"/>
    <w:rsid w:val="008D33FA"/>
    <w:rsid w:val="008D38A3"/>
    <w:rsid w:val="008D69D8"/>
    <w:rsid w:val="008D6E05"/>
    <w:rsid w:val="008E06FB"/>
    <w:rsid w:val="008E0771"/>
    <w:rsid w:val="008E093E"/>
    <w:rsid w:val="008E1B43"/>
    <w:rsid w:val="008E22B0"/>
    <w:rsid w:val="008E2542"/>
    <w:rsid w:val="008E27E6"/>
    <w:rsid w:val="008E2B49"/>
    <w:rsid w:val="008E3BE1"/>
    <w:rsid w:val="008E43E8"/>
    <w:rsid w:val="008E47B0"/>
    <w:rsid w:val="008E4A55"/>
    <w:rsid w:val="008E4E64"/>
    <w:rsid w:val="008E5418"/>
    <w:rsid w:val="008E5B05"/>
    <w:rsid w:val="008E6218"/>
    <w:rsid w:val="008E70DA"/>
    <w:rsid w:val="008E7346"/>
    <w:rsid w:val="008E7B3F"/>
    <w:rsid w:val="008F12F1"/>
    <w:rsid w:val="008F16D0"/>
    <w:rsid w:val="008F1864"/>
    <w:rsid w:val="008F1D75"/>
    <w:rsid w:val="008F1FAB"/>
    <w:rsid w:val="008F2044"/>
    <w:rsid w:val="008F3D00"/>
    <w:rsid w:val="008F46FC"/>
    <w:rsid w:val="008F4DE4"/>
    <w:rsid w:val="008F6013"/>
    <w:rsid w:val="008F65D9"/>
    <w:rsid w:val="008F6847"/>
    <w:rsid w:val="008F6C50"/>
    <w:rsid w:val="008F70D0"/>
    <w:rsid w:val="008F7126"/>
    <w:rsid w:val="009009A0"/>
    <w:rsid w:val="009010D5"/>
    <w:rsid w:val="00901D61"/>
    <w:rsid w:val="009025C3"/>
    <w:rsid w:val="0090276A"/>
    <w:rsid w:val="00902E57"/>
    <w:rsid w:val="009032D9"/>
    <w:rsid w:val="0090349F"/>
    <w:rsid w:val="0090445E"/>
    <w:rsid w:val="0090587E"/>
    <w:rsid w:val="0090628C"/>
    <w:rsid w:val="0090634B"/>
    <w:rsid w:val="00907621"/>
    <w:rsid w:val="00907867"/>
    <w:rsid w:val="00907FD8"/>
    <w:rsid w:val="009114C7"/>
    <w:rsid w:val="00911B4D"/>
    <w:rsid w:val="0091206C"/>
    <w:rsid w:val="00913A4B"/>
    <w:rsid w:val="009168CC"/>
    <w:rsid w:val="00916B24"/>
    <w:rsid w:val="009175D9"/>
    <w:rsid w:val="009178B0"/>
    <w:rsid w:val="00917ADF"/>
    <w:rsid w:val="00921A91"/>
    <w:rsid w:val="00922358"/>
    <w:rsid w:val="009230A9"/>
    <w:rsid w:val="00925825"/>
    <w:rsid w:val="00925B1E"/>
    <w:rsid w:val="00926657"/>
    <w:rsid w:val="00926686"/>
    <w:rsid w:val="009267C6"/>
    <w:rsid w:val="0092742F"/>
    <w:rsid w:val="00927CA7"/>
    <w:rsid w:val="00927ED2"/>
    <w:rsid w:val="0093019B"/>
    <w:rsid w:val="00930516"/>
    <w:rsid w:val="00930C8F"/>
    <w:rsid w:val="009312B7"/>
    <w:rsid w:val="00931D19"/>
    <w:rsid w:val="00932213"/>
    <w:rsid w:val="00932978"/>
    <w:rsid w:val="00933507"/>
    <w:rsid w:val="00933B31"/>
    <w:rsid w:val="00933C69"/>
    <w:rsid w:val="0093418B"/>
    <w:rsid w:val="00934788"/>
    <w:rsid w:val="00934EFF"/>
    <w:rsid w:val="00935B86"/>
    <w:rsid w:val="009366B3"/>
    <w:rsid w:val="00936E11"/>
    <w:rsid w:val="00936FFD"/>
    <w:rsid w:val="00940080"/>
    <w:rsid w:val="009410E2"/>
    <w:rsid w:val="0094202D"/>
    <w:rsid w:val="00942B4E"/>
    <w:rsid w:val="00942BD1"/>
    <w:rsid w:val="00943370"/>
    <w:rsid w:val="00944768"/>
    <w:rsid w:val="009452F0"/>
    <w:rsid w:val="00946A29"/>
    <w:rsid w:val="009471D9"/>
    <w:rsid w:val="0094754E"/>
    <w:rsid w:val="009479E6"/>
    <w:rsid w:val="00947A52"/>
    <w:rsid w:val="00951101"/>
    <w:rsid w:val="00951614"/>
    <w:rsid w:val="00951D15"/>
    <w:rsid w:val="00951F82"/>
    <w:rsid w:val="00952D9D"/>
    <w:rsid w:val="00953146"/>
    <w:rsid w:val="00953E08"/>
    <w:rsid w:val="00954D08"/>
    <w:rsid w:val="009550C1"/>
    <w:rsid w:val="009550F7"/>
    <w:rsid w:val="009551E7"/>
    <w:rsid w:val="009555A8"/>
    <w:rsid w:val="0095583D"/>
    <w:rsid w:val="009561BD"/>
    <w:rsid w:val="009564CA"/>
    <w:rsid w:val="00956CBA"/>
    <w:rsid w:val="00956D93"/>
    <w:rsid w:val="0096028A"/>
    <w:rsid w:val="0096056D"/>
    <w:rsid w:val="009608B9"/>
    <w:rsid w:val="00960C40"/>
    <w:rsid w:val="00962367"/>
    <w:rsid w:val="0096350F"/>
    <w:rsid w:val="0096433C"/>
    <w:rsid w:val="009643B9"/>
    <w:rsid w:val="009657A8"/>
    <w:rsid w:val="0096724E"/>
    <w:rsid w:val="00970119"/>
    <w:rsid w:val="00970987"/>
    <w:rsid w:val="00972367"/>
    <w:rsid w:val="009742EB"/>
    <w:rsid w:val="00974561"/>
    <w:rsid w:val="0097499A"/>
    <w:rsid w:val="009750BD"/>
    <w:rsid w:val="00975FE5"/>
    <w:rsid w:val="00976116"/>
    <w:rsid w:val="0097637D"/>
    <w:rsid w:val="00976646"/>
    <w:rsid w:val="009774B4"/>
    <w:rsid w:val="009803DB"/>
    <w:rsid w:val="0098057A"/>
    <w:rsid w:val="0098160E"/>
    <w:rsid w:val="00982F2B"/>
    <w:rsid w:val="0098303B"/>
    <w:rsid w:val="009842DF"/>
    <w:rsid w:val="00984594"/>
    <w:rsid w:val="00986452"/>
    <w:rsid w:val="0098679F"/>
    <w:rsid w:val="009868B3"/>
    <w:rsid w:val="00990345"/>
    <w:rsid w:val="0099067C"/>
    <w:rsid w:val="0099109E"/>
    <w:rsid w:val="00991145"/>
    <w:rsid w:val="0099300C"/>
    <w:rsid w:val="009938C3"/>
    <w:rsid w:val="00993AAD"/>
    <w:rsid w:val="00994024"/>
    <w:rsid w:val="00994166"/>
    <w:rsid w:val="00994482"/>
    <w:rsid w:val="009948F4"/>
    <w:rsid w:val="0099593D"/>
    <w:rsid w:val="00995D68"/>
    <w:rsid w:val="0099712A"/>
    <w:rsid w:val="00997668"/>
    <w:rsid w:val="00997EBE"/>
    <w:rsid w:val="009A02D7"/>
    <w:rsid w:val="009A1E16"/>
    <w:rsid w:val="009A1E23"/>
    <w:rsid w:val="009A2443"/>
    <w:rsid w:val="009A38E6"/>
    <w:rsid w:val="009A3F6C"/>
    <w:rsid w:val="009A5FC2"/>
    <w:rsid w:val="009A66E6"/>
    <w:rsid w:val="009A69E5"/>
    <w:rsid w:val="009A6D1D"/>
    <w:rsid w:val="009A7091"/>
    <w:rsid w:val="009A75BC"/>
    <w:rsid w:val="009B054D"/>
    <w:rsid w:val="009B0E69"/>
    <w:rsid w:val="009B11E7"/>
    <w:rsid w:val="009B1519"/>
    <w:rsid w:val="009B18C9"/>
    <w:rsid w:val="009B1C31"/>
    <w:rsid w:val="009B2E74"/>
    <w:rsid w:val="009B316B"/>
    <w:rsid w:val="009B340C"/>
    <w:rsid w:val="009B4130"/>
    <w:rsid w:val="009B6502"/>
    <w:rsid w:val="009B744F"/>
    <w:rsid w:val="009B7E65"/>
    <w:rsid w:val="009C1E19"/>
    <w:rsid w:val="009C2A98"/>
    <w:rsid w:val="009C367F"/>
    <w:rsid w:val="009C4F36"/>
    <w:rsid w:val="009C54AD"/>
    <w:rsid w:val="009C5851"/>
    <w:rsid w:val="009C6102"/>
    <w:rsid w:val="009C7E2C"/>
    <w:rsid w:val="009D0ADB"/>
    <w:rsid w:val="009D1520"/>
    <w:rsid w:val="009D1842"/>
    <w:rsid w:val="009D1DC5"/>
    <w:rsid w:val="009D1F23"/>
    <w:rsid w:val="009D221D"/>
    <w:rsid w:val="009D23A4"/>
    <w:rsid w:val="009D3B6C"/>
    <w:rsid w:val="009D4109"/>
    <w:rsid w:val="009D4216"/>
    <w:rsid w:val="009D4A11"/>
    <w:rsid w:val="009D4AAB"/>
    <w:rsid w:val="009D4EB7"/>
    <w:rsid w:val="009D57EA"/>
    <w:rsid w:val="009D5AC5"/>
    <w:rsid w:val="009D5C19"/>
    <w:rsid w:val="009D5E5F"/>
    <w:rsid w:val="009D66A1"/>
    <w:rsid w:val="009D6B85"/>
    <w:rsid w:val="009D6FD7"/>
    <w:rsid w:val="009E0159"/>
    <w:rsid w:val="009E03B4"/>
    <w:rsid w:val="009E0D94"/>
    <w:rsid w:val="009E0EC0"/>
    <w:rsid w:val="009E1250"/>
    <w:rsid w:val="009E12CF"/>
    <w:rsid w:val="009E204D"/>
    <w:rsid w:val="009E21BB"/>
    <w:rsid w:val="009E2322"/>
    <w:rsid w:val="009E2369"/>
    <w:rsid w:val="009E282E"/>
    <w:rsid w:val="009E3F63"/>
    <w:rsid w:val="009E41EF"/>
    <w:rsid w:val="009E5516"/>
    <w:rsid w:val="009E5851"/>
    <w:rsid w:val="009E60EB"/>
    <w:rsid w:val="009E69C1"/>
    <w:rsid w:val="009E6EF0"/>
    <w:rsid w:val="009E6FEA"/>
    <w:rsid w:val="009E7319"/>
    <w:rsid w:val="009F0928"/>
    <w:rsid w:val="009F0B75"/>
    <w:rsid w:val="009F12FB"/>
    <w:rsid w:val="009F1657"/>
    <w:rsid w:val="009F33FB"/>
    <w:rsid w:val="009F4039"/>
    <w:rsid w:val="009F4CEA"/>
    <w:rsid w:val="009F556C"/>
    <w:rsid w:val="009F56AE"/>
    <w:rsid w:val="009F6D8C"/>
    <w:rsid w:val="009F771E"/>
    <w:rsid w:val="009F7B5B"/>
    <w:rsid w:val="009F7F39"/>
    <w:rsid w:val="00A0077F"/>
    <w:rsid w:val="00A013FC"/>
    <w:rsid w:val="00A01D1D"/>
    <w:rsid w:val="00A035BC"/>
    <w:rsid w:val="00A03AD2"/>
    <w:rsid w:val="00A03D45"/>
    <w:rsid w:val="00A03D5E"/>
    <w:rsid w:val="00A04B26"/>
    <w:rsid w:val="00A06047"/>
    <w:rsid w:val="00A06124"/>
    <w:rsid w:val="00A103AE"/>
    <w:rsid w:val="00A10D50"/>
    <w:rsid w:val="00A11642"/>
    <w:rsid w:val="00A11B8D"/>
    <w:rsid w:val="00A11DD6"/>
    <w:rsid w:val="00A1268A"/>
    <w:rsid w:val="00A131C6"/>
    <w:rsid w:val="00A13555"/>
    <w:rsid w:val="00A13EBA"/>
    <w:rsid w:val="00A14368"/>
    <w:rsid w:val="00A147C2"/>
    <w:rsid w:val="00A14B3A"/>
    <w:rsid w:val="00A14B7F"/>
    <w:rsid w:val="00A157AD"/>
    <w:rsid w:val="00A15DEC"/>
    <w:rsid w:val="00A16979"/>
    <w:rsid w:val="00A16DCD"/>
    <w:rsid w:val="00A17318"/>
    <w:rsid w:val="00A17698"/>
    <w:rsid w:val="00A176B3"/>
    <w:rsid w:val="00A17EA2"/>
    <w:rsid w:val="00A21747"/>
    <w:rsid w:val="00A21816"/>
    <w:rsid w:val="00A21F30"/>
    <w:rsid w:val="00A229CF"/>
    <w:rsid w:val="00A22B4E"/>
    <w:rsid w:val="00A22E87"/>
    <w:rsid w:val="00A230A7"/>
    <w:rsid w:val="00A23333"/>
    <w:rsid w:val="00A23816"/>
    <w:rsid w:val="00A23B6D"/>
    <w:rsid w:val="00A23D36"/>
    <w:rsid w:val="00A23D3A"/>
    <w:rsid w:val="00A243C0"/>
    <w:rsid w:val="00A248EC"/>
    <w:rsid w:val="00A25774"/>
    <w:rsid w:val="00A259B8"/>
    <w:rsid w:val="00A25A10"/>
    <w:rsid w:val="00A263B7"/>
    <w:rsid w:val="00A26819"/>
    <w:rsid w:val="00A27459"/>
    <w:rsid w:val="00A27CB0"/>
    <w:rsid w:val="00A27CEE"/>
    <w:rsid w:val="00A3071B"/>
    <w:rsid w:val="00A30878"/>
    <w:rsid w:val="00A3089F"/>
    <w:rsid w:val="00A31F5B"/>
    <w:rsid w:val="00A32F8A"/>
    <w:rsid w:val="00A32FD6"/>
    <w:rsid w:val="00A33F3B"/>
    <w:rsid w:val="00A34661"/>
    <w:rsid w:val="00A3603F"/>
    <w:rsid w:val="00A3632B"/>
    <w:rsid w:val="00A36B2C"/>
    <w:rsid w:val="00A36D1B"/>
    <w:rsid w:val="00A37159"/>
    <w:rsid w:val="00A3724B"/>
    <w:rsid w:val="00A37D09"/>
    <w:rsid w:val="00A37F36"/>
    <w:rsid w:val="00A40BFE"/>
    <w:rsid w:val="00A41938"/>
    <w:rsid w:val="00A41E88"/>
    <w:rsid w:val="00A42A58"/>
    <w:rsid w:val="00A42B04"/>
    <w:rsid w:val="00A42E92"/>
    <w:rsid w:val="00A43883"/>
    <w:rsid w:val="00A43960"/>
    <w:rsid w:val="00A43FCD"/>
    <w:rsid w:val="00A461B5"/>
    <w:rsid w:val="00A46632"/>
    <w:rsid w:val="00A501C1"/>
    <w:rsid w:val="00A50C31"/>
    <w:rsid w:val="00A5125D"/>
    <w:rsid w:val="00A515B8"/>
    <w:rsid w:val="00A515EF"/>
    <w:rsid w:val="00A528BE"/>
    <w:rsid w:val="00A528CD"/>
    <w:rsid w:val="00A52DC2"/>
    <w:rsid w:val="00A54D41"/>
    <w:rsid w:val="00A55343"/>
    <w:rsid w:val="00A56C3F"/>
    <w:rsid w:val="00A57236"/>
    <w:rsid w:val="00A57848"/>
    <w:rsid w:val="00A57A9C"/>
    <w:rsid w:val="00A57AB0"/>
    <w:rsid w:val="00A6014C"/>
    <w:rsid w:val="00A602CF"/>
    <w:rsid w:val="00A6061E"/>
    <w:rsid w:val="00A60AB9"/>
    <w:rsid w:val="00A60F67"/>
    <w:rsid w:val="00A6179B"/>
    <w:rsid w:val="00A61A89"/>
    <w:rsid w:val="00A6243F"/>
    <w:rsid w:val="00A62E72"/>
    <w:rsid w:val="00A630EC"/>
    <w:rsid w:val="00A63559"/>
    <w:rsid w:val="00A63687"/>
    <w:rsid w:val="00A636AF"/>
    <w:rsid w:val="00A64777"/>
    <w:rsid w:val="00A66677"/>
    <w:rsid w:val="00A678EF"/>
    <w:rsid w:val="00A67BC8"/>
    <w:rsid w:val="00A67EDD"/>
    <w:rsid w:val="00A705F6"/>
    <w:rsid w:val="00A709F5"/>
    <w:rsid w:val="00A7101C"/>
    <w:rsid w:val="00A725E9"/>
    <w:rsid w:val="00A7267E"/>
    <w:rsid w:val="00A72EE8"/>
    <w:rsid w:val="00A74025"/>
    <w:rsid w:val="00A74A07"/>
    <w:rsid w:val="00A75040"/>
    <w:rsid w:val="00A75269"/>
    <w:rsid w:val="00A7617E"/>
    <w:rsid w:val="00A761DC"/>
    <w:rsid w:val="00A76CAC"/>
    <w:rsid w:val="00A771BB"/>
    <w:rsid w:val="00A77611"/>
    <w:rsid w:val="00A77877"/>
    <w:rsid w:val="00A802E8"/>
    <w:rsid w:val="00A802F3"/>
    <w:rsid w:val="00A808BE"/>
    <w:rsid w:val="00A80B3A"/>
    <w:rsid w:val="00A81135"/>
    <w:rsid w:val="00A8164E"/>
    <w:rsid w:val="00A817F2"/>
    <w:rsid w:val="00A81912"/>
    <w:rsid w:val="00A81CF4"/>
    <w:rsid w:val="00A81EB9"/>
    <w:rsid w:val="00A81EDD"/>
    <w:rsid w:val="00A836EB"/>
    <w:rsid w:val="00A8387B"/>
    <w:rsid w:val="00A838BC"/>
    <w:rsid w:val="00A83AE5"/>
    <w:rsid w:val="00A8526F"/>
    <w:rsid w:val="00A857FB"/>
    <w:rsid w:val="00A85B88"/>
    <w:rsid w:val="00A86B8D"/>
    <w:rsid w:val="00A86E42"/>
    <w:rsid w:val="00A876E1"/>
    <w:rsid w:val="00A90313"/>
    <w:rsid w:val="00A90AA3"/>
    <w:rsid w:val="00A90AE5"/>
    <w:rsid w:val="00A91C46"/>
    <w:rsid w:val="00A9277C"/>
    <w:rsid w:val="00A92806"/>
    <w:rsid w:val="00A92F12"/>
    <w:rsid w:val="00A934D4"/>
    <w:rsid w:val="00A93B01"/>
    <w:rsid w:val="00A9442C"/>
    <w:rsid w:val="00A956B1"/>
    <w:rsid w:val="00A9593B"/>
    <w:rsid w:val="00A95B0F"/>
    <w:rsid w:val="00A96A0F"/>
    <w:rsid w:val="00A97EDD"/>
    <w:rsid w:val="00AA1269"/>
    <w:rsid w:val="00AA23D0"/>
    <w:rsid w:val="00AA2F96"/>
    <w:rsid w:val="00AA37CD"/>
    <w:rsid w:val="00AA3B43"/>
    <w:rsid w:val="00AA4FB0"/>
    <w:rsid w:val="00AA5948"/>
    <w:rsid w:val="00AA6BA0"/>
    <w:rsid w:val="00AB10E0"/>
    <w:rsid w:val="00AB1351"/>
    <w:rsid w:val="00AB13A7"/>
    <w:rsid w:val="00AB143B"/>
    <w:rsid w:val="00AB180A"/>
    <w:rsid w:val="00AB209D"/>
    <w:rsid w:val="00AB4B18"/>
    <w:rsid w:val="00AB5284"/>
    <w:rsid w:val="00AB5497"/>
    <w:rsid w:val="00AC01F9"/>
    <w:rsid w:val="00AC02CD"/>
    <w:rsid w:val="00AC0814"/>
    <w:rsid w:val="00AC0AEA"/>
    <w:rsid w:val="00AC1261"/>
    <w:rsid w:val="00AC16CC"/>
    <w:rsid w:val="00AC238F"/>
    <w:rsid w:val="00AC2581"/>
    <w:rsid w:val="00AC330D"/>
    <w:rsid w:val="00AC3428"/>
    <w:rsid w:val="00AC37F7"/>
    <w:rsid w:val="00AC452C"/>
    <w:rsid w:val="00AC4FDE"/>
    <w:rsid w:val="00AC5071"/>
    <w:rsid w:val="00AC50AF"/>
    <w:rsid w:val="00AC5A21"/>
    <w:rsid w:val="00AC5C14"/>
    <w:rsid w:val="00AC6206"/>
    <w:rsid w:val="00AC6CA4"/>
    <w:rsid w:val="00AC71B9"/>
    <w:rsid w:val="00AD1434"/>
    <w:rsid w:val="00AD165D"/>
    <w:rsid w:val="00AD1D9C"/>
    <w:rsid w:val="00AD1F5D"/>
    <w:rsid w:val="00AD20A8"/>
    <w:rsid w:val="00AD24CD"/>
    <w:rsid w:val="00AD3086"/>
    <w:rsid w:val="00AD5693"/>
    <w:rsid w:val="00AD594A"/>
    <w:rsid w:val="00AD5B35"/>
    <w:rsid w:val="00AD5FE0"/>
    <w:rsid w:val="00AD71E4"/>
    <w:rsid w:val="00AD74F3"/>
    <w:rsid w:val="00AD7929"/>
    <w:rsid w:val="00AE1071"/>
    <w:rsid w:val="00AE155D"/>
    <w:rsid w:val="00AE17C7"/>
    <w:rsid w:val="00AE181B"/>
    <w:rsid w:val="00AE218D"/>
    <w:rsid w:val="00AE3B9D"/>
    <w:rsid w:val="00AE46B9"/>
    <w:rsid w:val="00AE4713"/>
    <w:rsid w:val="00AE4BC0"/>
    <w:rsid w:val="00AE4D24"/>
    <w:rsid w:val="00AE4EC0"/>
    <w:rsid w:val="00AE4FB5"/>
    <w:rsid w:val="00AE5D85"/>
    <w:rsid w:val="00AE6427"/>
    <w:rsid w:val="00AE68A3"/>
    <w:rsid w:val="00AE6B87"/>
    <w:rsid w:val="00AE7CF1"/>
    <w:rsid w:val="00AF186C"/>
    <w:rsid w:val="00AF1D0B"/>
    <w:rsid w:val="00AF2619"/>
    <w:rsid w:val="00AF30CA"/>
    <w:rsid w:val="00AF3BD9"/>
    <w:rsid w:val="00AF4BA8"/>
    <w:rsid w:val="00AF50E5"/>
    <w:rsid w:val="00AF65C0"/>
    <w:rsid w:val="00AF7700"/>
    <w:rsid w:val="00B004DD"/>
    <w:rsid w:val="00B0073C"/>
    <w:rsid w:val="00B02778"/>
    <w:rsid w:val="00B029C7"/>
    <w:rsid w:val="00B02CF3"/>
    <w:rsid w:val="00B02E5A"/>
    <w:rsid w:val="00B0477A"/>
    <w:rsid w:val="00B04AB1"/>
    <w:rsid w:val="00B05A2A"/>
    <w:rsid w:val="00B066F4"/>
    <w:rsid w:val="00B0700F"/>
    <w:rsid w:val="00B103D3"/>
    <w:rsid w:val="00B1098B"/>
    <w:rsid w:val="00B10BB3"/>
    <w:rsid w:val="00B11AFE"/>
    <w:rsid w:val="00B11FFB"/>
    <w:rsid w:val="00B12037"/>
    <w:rsid w:val="00B1332D"/>
    <w:rsid w:val="00B136A6"/>
    <w:rsid w:val="00B140FB"/>
    <w:rsid w:val="00B14673"/>
    <w:rsid w:val="00B1548B"/>
    <w:rsid w:val="00B168E3"/>
    <w:rsid w:val="00B16B2C"/>
    <w:rsid w:val="00B17399"/>
    <w:rsid w:val="00B173DE"/>
    <w:rsid w:val="00B17422"/>
    <w:rsid w:val="00B17DEB"/>
    <w:rsid w:val="00B2044C"/>
    <w:rsid w:val="00B208BB"/>
    <w:rsid w:val="00B20FFD"/>
    <w:rsid w:val="00B217D3"/>
    <w:rsid w:val="00B21814"/>
    <w:rsid w:val="00B21F1D"/>
    <w:rsid w:val="00B2280C"/>
    <w:rsid w:val="00B228C0"/>
    <w:rsid w:val="00B22F00"/>
    <w:rsid w:val="00B23489"/>
    <w:rsid w:val="00B23897"/>
    <w:rsid w:val="00B23DF1"/>
    <w:rsid w:val="00B241DD"/>
    <w:rsid w:val="00B248A2"/>
    <w:rsid w:val="00B248A3"/>
    <w:rsid w:val="00B24B78"/>
    <w:rsid w:val="00B25748"/>
    <w:rsid w:val="00B25F00"/>
    <w:rsid w:val="00B262DB"/>
    <w:rsid w:val="00B27F16"/>
    <w:rsid w:val="00B30071"/>
    <w:rsid w:val="00B30595"/>
    <w:rsid w:val="00B30858"/>
    <w:rsid w:val="00B318F8"/>
    <w:rsid w:val="00B32A26"/>
    <w:rsid w:val="00B32B03"/>
    <w:rsid w:val="00B333A2"/>
    <w:rsid w:val="00B33605"/>
    <w:rsid w:val="00B33E0B"/>
    <w:rsid w:val="00B3448B"/>
    <w:rsid w:val="00B347A1"/>
    <w:rsid w:val="00B35432"/>
    <w:rsid w:val="00B36397"/>
    <w:rsid w:val="00B36AEE"/>
    <w:rsid w:val="00B36B8C"/>
    <w:rsid w:val="00B3790F"/>
    <w:rsid w:val="00B3797B"/>
    <w:rsid w:val="00B37D0D"/>
    <w:rsid w:val="00B40DB3"/>
    <w:rsid w:val="00B40EC6"/>
    <w:rsid w:val="00B40F62"/>
    <w:rsid w:val="00B4116E"/>
    <w:rsid w:val="00B41E63"/>
    <w:rsid w:val="00B41F2B"/>
    <w:rsid w:val="00B432D7"/>
    <w:rsid w:val="00B436A9"/>
    <w:rsid w:val="00B445EB"/>
    <w:rsid w:val="00B46003"/>
    <w:rsid w:val="00B468BA"/>
    <w:rsid w:val="00B468FD"/>
    <w:rsid w:val="00B46981"/>
    <w:rsid w:val="00B46EE7"/>
    <w:rsid w:val="00B47A8C"/>
    <w:rsid w:val="00B47DF1"/>
    <w:rsid w:val="00B47F60"/>
    <w:rsid w:val="00B500F8"/>
    <w:rsid w:val="00B50C22"/>
    <w:rsid w:val="00B50CC3"/>
    <w:rsid w:val="00B50FE1"/>
    <w:rsid w:val="00B515B6"/>
    <w:rsid w:val="00B515FC"/>
    <w:rsid w:val="00B51B87"/>
    <w:rsid w:val="00B51C49"/>
    <w:rsid w:val="00B52E16"/>
    <w:rsid w:val="00B531D2"/>
    <w:rsid w:val="00B53BA1"/>
    <w:rsid w:val="00B53C54"/>
    <w:rsid w:val="00B53FA6"/>
    <w:rsid w:val="00B53FD4"/>
    <w:rsid w:val="00B542A9"/>
    <w:rsid w:val="00B54B73"/>
    <w:rsid w:val="00B54BD4"/>
    <w:rsid w:val="00B55308"/>
    <w:rsid w:val="00B55BE3"/>
    <w:rsid w:val="00B56F65"/>
    <w:rsid w:val="00B57032"/>
    <w:rsid w:val="00B574F3"/>
    <w:rsid w:val="00B577DD"/>
    <w:rsid w:val="00B60365"/>
    <w:rsid w:val="00B60F3B"/>
    <w:rsid w:val="00B612AC"/>
    <w:rsid w:val="00B61603"/>
    <w:rsid w:val="00B62A8F"/>
    <w:rsid w:val="00B62B65"/>
    <w:rsid w:val="00B6399A"/>
    <w:rsid w:val="00B6401C"/>
    <w:rsid w:val="00B64C0B"/>
    <w:rsid w:val="00B6532B"/>
    <w:rsid w:val="00B65D24"/>
    <w:rsid w:val="00B6680A"/>
    <w:rsid w:val="00B668F1"/>
    <w:rsid w:val="00B66BB0"/>
    <w:rsid w:val="00B67178"/>
    <w:rsid w:val="00B705FA"/>
    <w:rsid w:val="00B708D2"/>
    <w:rsid w:val="00B71B32"/>
    <w:rsid w:val="00B71BC6"/>
    <w:rsid w:val="00B71D93"/>
    <w:rsid w:val="00B72F0A"/>
    <w:rsid w:val="00B72F61"/>
    <w:rsid w:val="00B730D9"/>
    <w:rsid w:val="00B733BB"/>
    <w:rsid w:val="00B736A1"/>
    <w:rsid w:val="00B737D5"/>
    <w:rsid w:val="00B740E6"/>
    <w:rsid w:val="00B7444B"/>
    <w:rsid w:val="00B74ABC"/>
    <w:rsid w:val="00B755AA"/>
    <w:rsid w:val="00B75982"/>
    <w:rsid w:val="00B75C05"/>
    <w:rsid w:val="00B75E46"/>
    <w:rsid w:val="00B7644C"/>
    <w:rsid w:val="00B76708"/>
    <w:rsid w:val="00B76954"/>
    <w:rsid w:val="00B7757A"/>
    <w:rsid w:val="00B775E6"/>
    <w:rsid w:val="00B77C4C"/>
    <w:rsid w:val="00B77CE1"/>
    <w:rsid w:val="00B80476"/>
    <w:rsid w:val="00B8167C"/>
    <w:rsid w:val="00B81ADF"/>
    <w:rsid w:val="00B81FC2"/>
    <w:rsid w:val="00B8202A"/>
    <w:rsid w:val="00B82B43"/>
    <w:rsid w:val="00B82C93"/>
    <w:rsid w:val="00B82F49"/>
    <w:rsid w:val="00B83B90"/>
    <w:rsid w:val="00B83DF8"/>
    <w:rsid w:val="00B84373"/>
    <w:rsid w:val="00B8482E"/>
    <w:rsid w:val="00B85F6D"/>
    <w:rsid w:val="00B86291"/>
    <w:rsid w:val="00B864C2"/>
    <w:rsid w:val="00B866B4"/>
    <w:rsid w:val="00B8688C"/>
    <w:rsid w:val="00B86E98"/>
    <w:rsid w:val="00B8750B"/>
    <w:rsid w:val="00B87E44"/>
    <w:rsid w:val="00B908EC"/>
    <w:rsid w:val="00B92307"/>
    <w:rsid w:val="00B92908"/>
    <w:rsid w:val="00B92FAF"/>
    <w:rsid w:val="00B92FB0"/>
    <w:rsid w:val="00B932E8"/>
    <w:rsid w:val="00B94146"/>
    <w:rsid w:val="00B94CEC"/>
    <w:rsid w:val="00B95548"/>
    <w:rsid w:val="00B958C7"/>
    <w:rsid w:val="00B96297"/>
    <w:rsid w:val="00B96951"/>
    <w:rsid w:val="00B96B61"/>
    <w:rsid w:val="00B972D8"/>
    <w:rsid w:val="00BA08C6"/>
    <w:rsid w:val="00BA0BD2"/>
    <w:rsid w:val="00BA1021"/>
    <w:rsid w:val="00BA1282"/>
    <w:rsid w:val="00BA18B9"/>
    <w:rsid w:val="00BA1B53"/>
    <w:rsid w:val="00BA20F2"/>
    <w:rsid w:val="00BA21A7"/>
    <w:rsid w:val="00BA25B4"/>
    <w:rsid w:val="00BA3365"/>
    <w:rsid w:val="00BA3491"/>
    <w:rsid w:val="00BA35C4"/>
    <w:rsid w:val="00BA3B2F"/>
    <w:rsid w:val="00BA3C90"/>
    <w:rsid w:val="00BA48AC"/>
    <w:rsid w:val="00BA5931"/>
    <w:rsid w:val="00BA60D6"/>
    <w:rsid w:val="00BA65F5"/>
    <w:rsid w:val="00BA6CE9"/>
    <w:rsid w:val="00BA7444"/>
    <w:rsid w:val="00BB02A3"/>
    <w:rsid w:val="00BB058E"/>
    <w:rsid w:val="00BB1B59"/>
    <w:rsid w:val="00BB1C50"/>
    <w:rsid w:val="00BB2BCE"/>
    <w:rsid w:val="00BB5138"/>
    <w:rsid w:val="00BB6898"/>
    <w:rsid w:val="00BB6E5C"/>
    <w:rsid w:val="00BC09B0"/>
    <w:rsid w:val="00BC1098"/>
    <w:rsid w:val="00BC13AB"/>
    <w:rsid w:val="00BC1619"/>
    <w:rsid w:val="00BC1DF0"/>
    <w:rsid w:val="00BC2000"/>
    <w:rsid w:val="00BC2B81"/>
    <w:rsid w:val="00BC3A91"/>
    <w:rsid w:val="00BC4191"/>
    <w:rsid w:val="00BC42F7"/>
    <w:rsid w:val="00BC520C"/>
    <w:rsid w:val="00BC54B6"/>
    <w:rsid w:val="00BC596C"/>
    <w:rsid w:val="00BC6164"/>
    <w:rsid w:val="00BC6BA1"/>
    <w:rsid w:val="00BC6FEB"/>
    <w:rsid w:val="00BC79E3"/>
    <w:rsid w:val="00BC7F42"/>
    <w:rsid w:val="00BD0045"/>
    <w:rsid w:val="00BD01EF"/>
    <w:rsid w:val="00BD1A7E"/>
    <w:rsid w:val="00BD22BC"/>
    <w:rsid w:val="00BD34E7"/>
    <w:rsid w:val="00BD3EFD"/>
    <w:rsid w:val="00BD4B65"/>
    <w:rsid w:val="00BD64D6"/>
    <w:rsid w:val="00BD74CB"/>
    <w:rsid w:val="00BD7DA4"/>
    <w:rsid w:val="00BE12ED"/>
    <w:rsid w:val="00BE18BF"/>
    <w:rsid w:val="00BE2580"/>
    <w:rsid w:val="00BE2A34"/>
    <w:rsid w:val="00BE2D5A"/>
    <w:rsid w:val="00BE3039"/>
    <w:rsid w:val="00BE30C0"/>
    <w:rsid w:val="00BE3E4E"/>
    <w:rsid w:val="00BE56FE"/>
    <w:rsid w:val="00BE5CDE"/>
    <w:rsid w:val="00BE5D9C"/>
    <w:rsid w:val="00BE6515"/>
    <w:rsid w:val="00BE723E"/>
    <w:rsid w:val="00BE7951"/>
    <w:rsid w:val="00BF0EE3"/>
    <w:rsid w:val="00BF209D"/>
    <w:rsid w:val="00BF24C7"/>
    <w:rsid w:val="00BF2BBE"/>
    <w:rsid w:val="00BF30A0"/>
    <w:rsid w:val="00BF3967"/>
    <w:rsid w:val="00BF4BC1"/>
    <w:rsid w:val="00BF4BEA"/>
    <w:rsid w:val="00BF4BEF"/>
    <w:rsid w:val="00BF55A4"/>
    <w:rsid w:val="00BF577A"/>
    <w:rsid w:val="00BF577B"/>
    <w:rsid w:val="00BF6E6E"/>
    <w:rsid w:val="00C003D3"/>
    <w:rsid w:val="00C00459"/>
    <w:rsid w:val="00C0136D"/>
    <w:rsid w:val="00C025EA"/>
    <w:rsid w:val="00C035A3"/>
    <w:rsid w:val="00C03FAA"/>
    <w:rsid w:val="00C0488B"/>
    <w:rsid w:val="00C04A04"/>
    <w:rsid w:val="00C04B3F"/>
    <w:rsid w:val="00C0506B"/>
    <w:rsid w:val="00C05F87"/>
    <w:rsid w:val="00C05FC6"/>
    <w:rsid w:val="00C07DC0"/>
    <w:rsid w:val="00C103B6"/>
    <w:rsid w:val="00C10452"/>
    <w:rsid w:val="00C10821"/>
    <w:rsid w:val="00C109D5"/>
    <w:rsid w:val="00C10B34"/>
    <w:rsid w:val="00C11A30"/>
    <w:rsid w:val="00C14539"/>
    <w:rsid w:val="00C14CE9"/>
    <w:rsid w:val="00C14D33"/>
    <w:rsid w:val="00C14D43"/>
    <w:rsid w:val="00C153D5"/>
    <w:rsid w:val="00C15ECD"/>
    <w:rsid w:val="00C16071"/>
    <w:rsid w:val="00C16879"/>
    <w:rsid w:val="00C1792C"/>
    <w:rsid w:val="00C20113"/>
    <w:rsid w:val="00C203B2"/>
    <w:rsid w:val="00C20EC3"/>
    <w:rsid w:val="00C21384"/>
    <w:rsid w:val="00C21EE0"/>
    <w:rsid w:val="00C224B3"/>
    <w:rsid w:val="00C2273E"/>
    <w:rsid w:val="00C22EF2"/>
    <w:rsid w:val="00C231D8"/>
    <w:rsid w:val="00C24130"/>
    <w:rsid w:val="00C2493F"/>
    <w:rsid w:val="00C24CA5"/>
    <w:rsid w:val="00C2660F"/>
    <w:rsid w:val="00C267E4"/>
    <w:rsid w:val="00C27E0E"/>
    <w:rsid w:val="00C301D9"/>
    <w:rsid w:val="00C306D3"/>
    <w:rsid w:val="00C31255"/>
    <w:rsid w:val="00C312A1"/>
    <w:rsid w:val="00C316BF"/>
    <w:rsid w:val="00C321B2"/>
    <w:rsid w:val="00C32B94"/>
    <w:rsid w:val="00C33215"/>
    <w:rsid w:val="00C34412"/>
    <w:rsid w:val="00C34F58"/>
    <w:rsid w:val="00C35531"/>
    <w:rsid w:val="00C36361"/>
    <w:rsid w:val="00C36544"/>
    <w:rsid w:val="00C376FC"/>
    <w:rsid w:val="00C40743"/>
    <w:rsid w:val="00C40CC6"/>
    <w:rsid w:val="00C41214"/>
    <w:rsid w:val="00C42067"/>
    <w:rsid w:val="00C42AA7"/>
    <w:rsid w:val="00C435C9"/>
    <w:rsid w:val="00C43E86"/>
    <w:rsid w:val="00C44021"/>
    <w:rsid w:val="00C4512A"/>
    <w:rsid w:val="00C45808"/>
    <w:rsid w:val="00C458C9"/>
    <w:rsid w:val="00C45A71"/>
    <w:rsid w:val="00C464EF"/>
    <w:rsid w:val="00C4651B"/>
    <w:rsid w:val="00C466B1"/>
    <w:rsid w:val="00C46D4B"/>
    <w:rsid w:val="00C47508"/>
    <w:rsid w:val="00C47D0C"/>
    <w:rsid w:val="00C50325"/>
    <w:rsid w:val="00C505E8"/>
    <w:rsid w:val="00C50CA7"/>
    <w:rsid w:val="00C50FA9"/>
    <w:rsid w:val="00C517AD"/>
    <w:rsid w:val="00C51A48"/>
    <w:rsid w:val="00C52ACF"/>
    <w:rsid w:val="00C52D8C"/>
    <w:rsid w:val="00C52DDA"/>
    <w:rsid w:val="00C52FBC"/>
    <w:rsid w:val="00C532B1"/>
    <w:rsid w:val="00C53B44"/>
    <w:rsid w:val="00C54198"/>
    <w:rsid w:val="00C5434C"/>
    <w:rsid w:val="00C5456C"/>
    <w:rsid w:val="00C54D98"/>
    <w:rsid w:val="00C5597B"/>
    <w:rsid w:val="00C55F0A"/>
    <w:rsid w:val="00C5654B"/>
    <w:rsid w:val="00C57B63"/>
    <w:rsid w:val="00C6044C"/>
    <w:rsid w:val="00C6077E"/>
    <w:rsid w:val="00C60E81"/>
    <w:rsid w:val="00C61A4D"/>
    <w:rsid w:val="00C61A68"/>
    <w:rsid w:val="00C61C99"/>
    <w:rsid w:val="00C62585"/>
    <w:rsid w:val="00C62B38"/>
    <w:rsid w:val="00C6314C"/>
    <w:rsid w:val="00C639A2"/>
    <w:rsid w:val="00C639E5"/>
    <w:rsid w:val="00C63F8A"/>
    <w:rsid w:val="00C64104"/>
    <w:rsid w:val="00C64A6A"/>
    <w:rsid w:val="00C65622"/>
    <w:rsid w:val="00C65976"/>
    <w:rsid w:val="00C662DE"/>
    <w:rsid w:val="00C66697"/>
    <w:rsid w:val="00C670C0"/>
    <w:rsid w:val="00C6790F"/>
    <w:rsid w:val="00C70965"/>
    <w:rsid w:val="00C70B98"/>
    <w:rsid w:val="00C70F48"/>
    <w:rsid w:val="00C7136F"/>
    <w:rsid w:val="00C71B98"/>
    <w:rsid w:val="00C7300A"/>
    <w:rsid w:val="00C7416D"/>
    <w:rsid w:val="00C74E81"/>
    <w:rsid w:val="00C76EFA"/>
    <w:rsid w:val="00C76FB5"/>
    <w:rsid w:val="00C77B4C"/>
    <w:rsid w:val="00C77BAB"/>
    <w:rsid w:val="00C80176"/>
    <w:rsid w:val="00C81B42"/>
    <w:rsid w:val="00C832C4"/>
    <w:rsid w:val="00C84F77"/>
    <w:rsid w:val="00C85166"/>
    <w:rsid w:val="00C851E7"/>
    <w:rsid w:val="00C856BD"/>
    <w:rsid w:val="00C85BED"/>
    <w:rsid w:val="00C86603"/>
    <w:rsid w:val="00C87322"/>
    <w:rsid w:val="00C874BF"/>
    <w:rsid w:val="00C87FEC"/>
    <w:rsid w:val="00C90749"/>
    <w:rsid w:val="00C9079D"/>
    <w:rsid w:val="00C90E19"/>
    <w:rsid w:val="00C91136"/>
    <w:rsid w:val="00C9260E"/>
    <w:rsid w:val="00C9322F"/>
    <w:rsid w:val="00C93B67"/>
    <w:rsid w:val="00C93B9A"/>
    <w:rsid w:val="00C943F7"/>
    <w:rsid w:val="00C955A2"/>
    <w:rsid w:val="00C967D0"/>
    <w:rsid w:val="00C96E0F"/>
    <w:rsid w:val="00CA0240"/>
    <w:rsid w:val="00CA07D3"/>
    <w:rsid w:val="00CA0B68"/>
    <w:rsid w:val="00CA1356"/>
    <w:rsid w:val="00CA1541"/>
    <w:rsid w:val="00CA37EF"/>
    <w:rsid w:val="00CA4790"/>
    <w:rsid w:val="00CA4F1B"/>
    <w:rsid w:val="00CA5098"/>
    <w:rsid w:val="00CA5442"/>
    <w:rsid w:val="00CA593F"/>
    <w:rsid w:val="00CA5BE0"/>
    <w:rsid w:val="00CA7250"/>
    <w:rsid w:val="00CA7412"/>
    <w:rsid w:val="00CB160C"/>
    <w:rsid w:val="00CB2AE6"/>
    <w:rsid w:val="00CB2BE3"/>
    <w:rsid w:val="00CB30FC"/>
    <w:rsid w:val="00CB4093"/>
    <w:rsid w:val="00CB41FD"/>
    <w:rsid w:val="00CB46A1"/>
    <w:rsid w:val="00CB4890"/>
    <w:rsid w:val="00CB4E90"/>
    <w:rsid w:val="00CB6352"/>
    <w:rsid w:val="00CB6583"/>
    <w:rsid w:val="00CB658B"/>
    <w:rsid w:val="00CB68E5"/>
    <w:rsid w:val="00CB7038"/>
    <w:rsid w:val="00CB7BB2"/>
    <w:rsid w:val="00CC250D"/>
    <w:rsid w:val="00CC3A15"/>
    <w:rsid w:val="00CC6411"/>
    <w:rsid w:val="00CC6987"/>
    <w:rsid w:val="00CD09E0"/>
    <w:rsid w:val="00CD0B31"/>
    <w:rsid w:val="00CD0C35"/>
    <w:rsid w:val="00CD0CEE"/>
    <w:rsid w:val="00CD155D"/>
    <w:rsid w:val="00CD17FE"/>
    <w:rsid w:val="00CD246B"/>
    <w:rsid w:val="00CD292A"/>
    <w:rsid w:val="00CD3438"/>
    <w:rsid w:val="00CD3994"/>
    <w:rsid w:val="00CD3BE1"/>
    <w:rsid w:val="00CD3C96"/>
    <w:rsid w:val="00CD3EF4"/>
    <w:rsid w:val="00CD4B19"/>
    <w:rsid w:val="00CD588F"/>
    <w:rsid w:val="00CD5F50"/>
    <w:rsid w:val="00CD612D"/>
    <w:rsid w:val="00CE0E3F"/>
    <w:rsid w:val="00CE1D3B"/>
    <w:rsid w:val="00CE233E"/>
    <w:rsid w:val="00CE5D7A"/>
    <w:rsid w:val="00CE5E29"/>
    <w:rsid w:val="00CF01FA"/>
    <w:rsid w:val="00CF0CBC"/>
    <w:rsid w:val="00CF1579"/>
    <w:rsid w:val="00CF2FC1"/>
    <w:rsid w:val="00CF536B"/>
    <w:rsid w:val="00CF5B68"/>
    <w:rsid w:val="00CF5E62"/>
    <w:rsid w:val="00CF5F29"/>
    <w:rsid w:val="00CF60DD"/>
    <w:rsid w:val="00CF7314"/>
    <w:rsid w:val="00CF78B6"/>
    <w:rsid w:val="00CF78BC"/>
    <w:rsid w:val="00CF7FEE"/>
    <w:rsid w:val="00D00AF0"/>
    <w:rsid w:val="00D01AFA"/>
    <w:rsid w:val="00D02034"/>
    <w:rsid w:val="00D026B8"/>
    <w:rsid w:val="00D039AF"/>
    <w:rsid w:val="00D03E7D"/>
    <w:rsid w:val="00D048D5"/>
    <w:rsid w:val="00D049E1"/>
    <w:rsid w:val="00D061E5"/>
    <w:rsid w:val="00D06697"/>
    <w:rsid w:val="00D06846"/>
    <w:rsid w:val="00D06ED5"/>
    <w:rsid w:val="00D075E5"/>
    <w:rsid w:val="00D07EE6"/>
    <w:rsid w:val="00D10893"/>
    <w:rsid w:val="00D113F9"/>
    <w:rsid w:val="00D11CDF"/>
    <w:rsid w:val="00D12331"/>
    <w:rsid w:val="00D12A54"/>
    <w:rsid w:val="00D135EF"/>
    <w:rsid w:val="00D14033"/>
    <w:rsid w:val="00D147B2"/>
    <w:rsid w:val="00D14E36"/>
    <w:rsid w:val="00D14FDD"/>
    <w:rsid w:val="00D15150"/>
    <w:rsid w:val="00D154A3"/>
    <w:rsid w:val="00D162C4"/>
    <w:rsid w:val="00D16FC3"/>
    <w:rsid w:val="00D1797C"/>
    <w:rsid w:val="00D20C58"/>
    <w:rsid w:val="00D21B28"/>
    <w:rsid w:val="00D225E2"/>
    <w:rsid w:val="00D226AE"/>
    <w:rsid w:val="00D2297B"/>
    <w:rsid w:val="00D22FDF"/>
    <w:rsid w:val="00D23008"/>
    <w:rsid w:val="00D23335"/>
    <w:rsid w:val="00D23A81"/>
    <w:rsid w:val="00D23B8D"/>
    <w:rsid w:val="00D23DFD"/>
    <w:rsid w:val="00D24AAC"/>
    <w:rsid w:val="00D25B69"/>
    <w:rsid w:val="00D26E6B"/>
    <w:rsid w:val="00D26FB8"/>
    <w:rsid w:val="00D2798B"/>
    <w:rsid w:val="00D30211"/>
    <w:rsid w:val="00D3048B"/>
    <w:rsid w:val="00D30703"/>
    <w:rsid w:val="00D308C3"/>
    <w:rsid w:val="00D30A8E"/>
    <w:rsid w:val="00D315B9"/>
    <w:rsid w:val="00D3331B"/>
    <w:rsid w:val="00D34ACF"/>
    <w:rsid w:val="00D353D4"/>
    <w:rsid w:val="00D3591C"/>
    <w:rsid w:val="00D3653E"/>
    <w:rsid w:val="00D36961"/>
    <w:rsid w:val="00D36BC0"/>
    <w:rsid w:val="00D37118"/>
    <w:rsid w:val="00D400EA"/>
    <w:rsid w:val="00D40388"/>
    <w:rsid w:val="00D404C9"/>
    <w:rsid w:val="00D40BB2"/>
    <w:rsid w:val="00D4238E"/>
    <w:rsid w:val="00D424BE"/>
    <w:rsid w:val="00D43729"/>
    <w:rsid w:val="00D4399F"/>
    <w:rsid w:val="00D4487F"/>
    <w:rsid w:val="00D44CAD"/>
    <w:rsid w:val="00D45103"/>
    <w:rsid w:val="00D453BE"/>
    <w:rsid w:val="00D45F1E"/>
    <w:rsid w:val="00D464E9"/>
    <w:rsid w:val="00D47EB2"/>
    <w:rsid w:val="00D5007E"/>
    <w:rsid w:val="00D50AD1"/>
    <w:rsid w:val="00D52370"/>
    <w:rsid w:val="00D53183"/>
    <w:rsid w:val="00D538D1"/>
    <w:rsid w:val="00D54100"/>
    <w:rsid w:val="00D5512B"/>
    <w:rsid w:val="00D55F15"/>
    <w:rsid w:val="00D56417"/>
    <w:rsid w:val="00D57EE6"/>
    <w:rsid w:val="00D61453"/>
    <w:rsid w:val="00D61A32"/>
    <w:rsid w:val="00D61F5E"/>
    <w:rsid w:val="00D624FB"/>
    <w:rsid w:val="00D62B17"/>
    <w:rsid w:val="00D62D26"/>
    <w:rsid w:val="00D62DDD"/>
    <w:rsid w:val="00D62E62"/>
    <w:rsid w:val="00D62EF9"/>
    <w:rsid w:val="00D63A02"/>
    <w:rsid w:val="00D641DA"/>
    <w:rsid w:val="00D6524E"/>
    <w:rsid w:val="00D6565A"/>
    <w:rsid w:val="00D65E16"/>
    <w:rsid w:val="00D66413"/>
    <w:rsid w:val="00D66428"/>
    <w:rsid w:val="00D66506"/>
    <w:rsid w:val="00D67D9A"/>
    <w:rsid w:val="00D70652"/>
    <w:rsid w:val="00D70870"/>
    <w:rsid w:val="00D7091C"/>
    <w:rsid w:val="00D71677"/>
    <w:rsid w:val="00D73E40"/>
    <w:rsid w:val="00D740AE"/>
    <w:rsid w:val="00D74854"/>
    <w:rsid w:val="00D75D96"/>
    <w:rsid w:val="00D7617B"/>
    <w:rsid w:val="00D7644C"/>
    <w:rsid w:val="00D77F90"/>
    <w:rsid w:val="00D8044A"/>
    <w:rsid w:val="00D80D73"/>
    <w:rsid w:val="00D814D0"/>
    <w:rsid w:val="00D81947"/>
    <w:rsid w:val="00D83064"/>
    <w:rsid w:val="00D83240"/>
    <w:rsid w:val="00D83ABC"/>
    <w:rsid w:val="00D8427C"/>
    <w:rsid w:val="00D84B29"/>
    <w:rsid w:val="00D856D0"/>
    <w:rsid w:val="00D85C08"/>
    <w:rsid w:val="00D864AE"/>
    <w:rsid w:val="00D87DDE"/>
    <w:rsid w:val="00D87F6A"/>
    <w:rsid w:val="00D90A14"/>
    <w:rsid w:val="00D90EC6"/>
    <w:rsid w:val="00D9101F"/>
    <w:rsid w:val="00D91379"/>
    <w:rsid w:val="00D91B4F"/>
    <w:rsid w:val="00D9210A"/>
    <w:rsid w:val="00D92A43"/>
    <w:rsid w:val="00D92D05"/>
    <w:rsid w:val="00D936D0"/>
    <w:rsid w:val="00D950D1"/>
    <w:rsid w:val="00D95B47"/>
    <w:rsid w:val="00D95CC9"/>
    <w:rsid w:val="00D95FA0"/>
    <w:rsid w:val="00D96D49"/>
    <w:rsid w:val="00D979D0"/>
    <w:rsid w:val="00DA02A6"/>
    <w:rsid w:val="00DA160F"/>
    <w:rsid w:val="00DA1C6B"/>
    <w:rsid w:val="00DA23A2"/>
    <w:rsid w:val="00DA336E"/>
    <w:rsid w:val="00DA374F"/>
    <w:rsid w:val="00DA3CE9"/>
    <w:rsid w:val="00DA4DB2"/>
    <w:rsid w:val="00DA6A4D"/>
    <w:rsid w:val="00DA6A5A"/>
    <w:rsid w:val="00DA6A9A"/>
    <w:rsid w:val="00DA6B94"/>
    <w:rsid w:val="00DB038D"/>
    <w:rsid w:val="00DB094A"/>
    <w:rsid w:val="00DB122A"/>
    <w:rsid w:val="00DB14C1"/>
    <w:rsid w:val="00DB15BC"/>
    <w:rsid w:val="00DB19AB"/>
    <w:rsid w:val="00DB24F8"/>
    <w:rsid w:val="00DB2D1C"/>
    <w:rsid w:val="00DB2F64"/>
    <w:rsid w:val="00DB40D9"/>
    <w:rsid w:val="00DB4834"/>
    <w:rsid w:val="00DB5190"/>
    <w:rsid w:val="00DB62DA"/>
    <w:rsid w:val="00DB6FF8"/>
    <w:rsid w:val="00DB76E4"/>
    <w:rsid w:val="00DB790F"/>
    <w:rsid w:val="00DB7FE8"/>
    <w:rsid w:val="00DC043D"/>
    <w:rsid w:val="00DC05ED"/>
    <w:rsid w:val="00DC181E"/>
    <w:rsid w:val="00DC1A74"/>
    <w:rsid w:val="00DC1CCA"/>
    <w:rsid w:val="00DC273E"/>
    <w:rsid w:val="00DC45EE"/>
    <w:rsid w:val="00DC4AD0"/>
    <w:rsid w:val="00DC5710"/>
    <w:rsid w:val="00DC5987"/>
    <w:rsid w:val="00DC5DAA"/>
    <w:rsid w:val="00DC6665"/>
    <w:rsid w:val="00DC6806"/>
    <w:rsid w:val="00DC683D"/>
    <w:rsid w:val="00DC6B0F"/>
    <w:rsid w:val="00DC6F7D"/>
    <w:rsid w:val="00DD05D3"/>
    <w:rsid w:val="00DD0854"/>
    <w:rsid w:val="00DD0E13"/>
    <w:rsid w:val="00DD1B17"/>
    <w:rsid w:val="00DD2695"/>
    <w:rsid w:val="00DD37CB"/>
    <w:rsid w:val="00DD4873"/>
    <w:rsid w:val="00DD4A06"/>
    <w:rsid w:val="00DD52C1"/>
    <w:rsid w:val="00DD606A"/>
    <w:rsid w:val="00DD621B"/>
    <w:rsid w:val="00DD6B11"/>
    <w:rsid w:val="00DD6D50"/>
    <w:rsid w:val="00DD72DC"/>
    <w:rsid w:val="00DD72E5"/>
    <w:rsid w:val="00DE02F0"/>
    <w:rsid w:val="00DE100B"/>
    <w:rsid w:val="00DE1B3D"/>
    <w:rsid w:val="00DE1F38"/>
    <w:rsid w:val="00DE2324"/>
    <w:rsid w:val="00DE27A8"/>
    <w:rsid w:val="00DE286D"/>
    <w:rsid w:val="00DE2FF4"/>
    <w:rsid w:val="00DE4A65"/>
    <w:rsid w:val="00DE4C2F"/>
    <w:rsid w:val="00DE4F29"/>
    <w:rsid w:val="00DE5D93"/>
    <w:rsid w:val="00DE612E"/>
    <w:rsid w:val="00DE694A"/>
    <w:rsid w:val="00DE7337"/>
    <w:rsid w:val="00DE7A72"/>
    <w:rsid w:val="00DF1056"/>
    <w:rsid w:val="00DF113C"/>
    <w:rsid w:val="00DF1AED"/>
    <w:rsid w:val="00DF2765"/>
    <w:rsid w:val="00DF2B7A"/>
    <w:rsid w:val="00DF4F68"/>
    <w:rsid w:val="00DF503E"/>
    <w:rsid w:val="00DF5489"/>
    <w:rsid w:val="00DF596E"/>
    <w:rsid w:val="00DF6E26"/>
    <w:rsid w:val="00DF6EFE"/>
    <w:rsid w:val="00DF6FAA"/>
    <w:rsid w:val="00DF7A6F"/>
    <w:rsid w:val="00DF7FE6"/>
    <w:rsid w:val="00E01177"/>
    <w:rsid w:val="00E0174B"/>
    <w:rsid w:val="00E01A63"/>
    <w:rsid w:val="00E01D11"/>
    <w:rsid w:val="00E022EE"/>
    <w:rsid w:val="00E0375F"/>
    <w:rsid w:val="00E03803"/>
    <w:rsid w:val="00E039CB"/>
    <w:rsid w:val="00E03B5D"/>
    <w:rsid w:val="00E04281"/>
    <w:rsid w:val="00E0462D"/>
    <w:rsid w:val="00E05C99"/>
    <w:rsid w:val="00E06040"/>
    <w:rsid w:val="00E06768"/>
    <w:rsid w:val="00E077B4"/>
    <w:rsid w:val="00E07FCE"/>
    <w:rsid w:val="00E1056B"/>
    <w:rsid w:val="00E113A5"/>
    <w:rsid w:val="00E115D7"/>
    <w:rsid w:val="00E1186F"/>
    <w:rsid w:val="00E12B7F"/>
    <w:rsid w:val="00E12E53"/>
    <w:rsid w:val="00E14067"/>
    <w:rsid w:val="00E14342"/>
    <w:rsid w:val="00E14683"/>
    <w:rsid w:val="00E14DD8"/>
    <w:rsid w:val="00E15439"/>
    <w:rsid w:val="00E15AB3"/>
    <w:rsid w:val="00E1656C"/>
    <w:rsid w:val="00E16894"/>
    <w:rsid w:val="00E1759E"/>
    <w:rsid w:val="00E20430"/>
    <w:rsid w:val="00E2127F"/>
    <w:rsid w:val="00E21481"/>
    <w:rsid w:val="00E224B9"/>
    <w:rsid w:val="00E22522"/>
    <w:rsid w:val="00E2286B"/>
    <w:rsid w:val="00E23098"/>
    <w:rsid w:val="00E242FA"/>
    <w:rsid w:val="00E2557F"/>
    <w:rsid w:val="00E26026"/>
    <w:rsid w:val="00E260AB"/>
    <w:rsid w:val="00E26685"/>
    <w:rsid w:val="00E27E1E"/>
    <w:rsid w:val="00E304CC"/>
    <w:rsid w:val="00E3195D"/>
    <w:rsid w:val="00E32A59"/>
    <w:rsid w:val="00E32AC7"/>
    <w:rsid w:val="00E32B4C"/>
    <w:rsid w:val="00E32B4D"/>
    <w:rsid w:val="00E32DF2"/>
    <w:rsid w:val="00E33BBE"/>
    <w:rsid w:val="00E348F6"/>
    <w:rsid w:val="00E34EBC"/>
    <w:rsid w:val="00E35AC7"/>
    <w:rsid w:val="00E36C80"/>
    <w:rsid w:val="00E36FAE"/>
    <w:rsid w:val="00E37676"/>
    <w:rsid w:val="00E37843"/>
    <w:rsid w:val="00E41027"/>
    <w:rsid w:val="00E41AAD"/>
    <w:rsid w:val="00E41F92"/>
    <w:rsid w:val="00E444F9"/>
    <w:rsid w:val="00E44730"/>
    <w:rsid w:val="00E44801"/>
    <w:rsid w:val="00E4491D"/>
    <w:rsid w:val="00E44B8C"/>
    <w:rsid w:val="00E45BFD"/>
    <w:rsid w:val="00E4652D"/>
    <w:rsid w:val="00E468E8"/>
    <w:rsid w:val="00E47AED"/>
    <w:rsid w:val="00E47CCF"/>
    <w:rsid w:val="00E50415"/>
    <w:rsid w:val="00E50417"/>
    <w:rsid w:val="00E50498"/>
    <w:rsid w:val="00E506A1"/>
    <w:rsid w:val="00E51297"/>
    <w:rsid w:val="00E51B0D"/>
    <w:rsid w:val="00E51F61"/>
    <w:rsid w:val="00E529CC"/>
    <w:rsid w:val="00E52D41"/>
    <w:rsid w:val="00E540AA"/>
    <w:rsid w:val="00E54781"/>
    <w:rsid w:val="00E550E1"/>
    <w:rsid w:val="00E5590C"/>
    <w:rsid w:val="00E56E68"/>
    <w:rsid w:val="00E56EE8"/>
    <w:rsid w:val="00E6051B"/>
    <w:rsid w:val="00E61098"/>
    <w:rsid w:val="00E61137"/>
    <w:rsid w:val="00E61242"/>
    <w:rsid w:val="00E61779"/>
    <w:rsid w:val="00E618C8"/>
    <w:rsid w:val="00E619ED"/>
    <w:rsid w:val="00E621CA"/>
    <w:rsid w:val="00E6263F"/>
    <w:rsid w:val="00E62B11"/>
    <w:rsid w:val="00E649E4"/>
    <w:rsid w:val="00E650F0"/>
    <w:rsid w:val="00E6527A"/>
    <w:rsid w:val="00E6528D"/>
    <w:rsid w:val="00E65590"/>
    <w:rsid w:val="00E65A9B"/>
    <w:rsid w:val="00E65D88"/>
    <w:rsid w:val="00E666A8"/>
    <w:rsid w:val="00E666CD"/>
    <w:rsid w:val="00E66DF4"/>
    <w:rsid w:val="00E6724C"/>
    <w:rsid w:val="00E705D5"/>
    <w:rsid w:val="00E70AF8"/>
    <w:rsid w:val="00E71D55"/>
    <w:rsid w:val="00E73A12"/>
    <w:rsid w:val="00E74AD5"/>
    <w:rsid w:val="00E7647E"/>
    <w:rsid w:val="00E767BB"/>
    <w:rsid w:val="00E76A54"/>
    <w:rsid w:val="00E8053F"/>
    <w:rsid w:val="00E80581"/>
    <w:rsid w:val="00E81229"/>
    <w:rsid w:val="00E816CE"/>
    <w:rsid w:val="00E81BE5"/>
    <w:rsid w:val="00E81F63"/>
    <w:rsid w:val="00E82271"/>
    <w:rsid w:val="00E8249C"/>
    <w:rsid w:val="00E8249F"/>
    <w:rsid w:val="00E829A1"/>
    <w:rsid w:val="00E82BE3"/>
    <w:rsid w:val="00E83DF0"/>
    <w:rsid w:val="00E8423E"/>
    <w:rsid w:val="00E8512D"/>
    <w:rsid w:val="00E8565C"/>
    <w:rsid w:val="00E859A6"/>
    <w:rsid w:val="00E859EE"/>
    <w:rsid w:val="00E86DE2"/>
    <w:rsid w:val="00E86E22"/>
    <w:rsid w:val="00E872BB"/>
    <w:rsid w:val="00E877F2"/>
    <w:rsid w:val="00E87A18"/>
    <w:rsid w:val="00E87A3A"/>
    <w:rsid w:val="00E9004E"/>
    <w:rsid w:val="00E908E1"/>
    <w:rsid w:val="00E90A65"/>
    <w:rsid w:val="00E92157"/>
    <w:rsid w:val="00E92228"/>
    <w:rsid w:val="00E92C68"/>
    <w:rsid w:val="00E9419B"/>
    <w:rsid w:val="00E94579"/>
    <w:rsid w:val="00E95E28"/>
    <w:rsid w:val="00E97398"/>
    <w:rsid w:val="00EA17B2"/>
    <w:rsid w:val="00EA19E0"/>
    <w:rsid w:val="00EA3570"/>
    <w:rsid w:val="00EA4839"/>
    <w:rsid w:val="00EA4AFD"/>
    <w:rsid w:val="00EA4D92"/>
    <w:rsid w:val="00EA5C7F"/>
    <w:rsid w:val="00EA6E49"/>
    <w:rsid w:val="00EA7B4F"/>
    <w:rsid w:val="00EB099A"/>
    <w:rsid w:val="00EB0ABD"/>
    <w:rsid w:val="00EB12FA"/>
    <w:rsid w:val="00EB1CDC"/>
    <w:rsid w:val="00EB229D"/>
    <w:rsid w:val="00EB261E"/>
    <w:rsid w:val="00EB2903"/>
    <w:rsid w:val="00EB29BD"/>
    <w:rsid w:val="00EB3BC4"/>
    <w:rsid w:val="00EB4032"/>
    <w:rsid w:val="00EB467D"/>
    <w:rsid w:val="00EB482F"/>
    <w:rsid w:val="00EB4E7F"/>
    <w:rsid w:val="00EB6AE5"/>
    <w:rsid w:val="00EB7708"/>
    <w:rsid w:val="00EC0864"/>
    <w:rsid w:val="00EC1617"/>
    <w:rsid w:val="00EC1CA8"/>
    <w:rsid w:val="00EC1D15"/>
    <w:rsid w:val="00EC1D16"/>
    <w:rsid w:val="00EC2099"/>
    <w:rsid w:val="00EC250B"/>
    <w:rsid w:val="00EC32A9"/>
    <w:rsid w:val="00EC3345"/>
    <w:rsid w:val="00EC6551"/>
    <w:rsid w:val="00EC66BF"/>
    <w:rsid w:val="00EC6FDA"/>
    <w:rsid w:val="00ED0AD4"/>
    <w:rsid w:val="00ED1793"/>
    <w:rsid w:val="00ED1801"/>
    <w:rsid w:val="00ED1917"/>
    <w:rsid w:val="00ED25CF"/>
    <w:rsid w:val="00ED3493"/>
    <w:rsid w:val="00ED4B85"/>
    <w:rsid w:val="00ED4E67"/>
    <w:rsid w:val="00ED5CB5"/>
    <w:rsid w:val="00ED5FCB"/>
    <w:rsid w:val="00ED6229"/>
    <w:rsid w:val="00ED6CE4"/>
    <w:rsid w:val="00ED6DF5"/>
    <w:rsid w:val="00ED6F83"/>
    <w:rsid w:val="00EE1EF0"/>
    <w:rsid w:val="00EE246A"/>
    <w:rsid w:val="00EE26F3"/>
    <w:rsid w:val="00EE2A65"/>
    <w:rsid w:val="00EE2E5B"/>
    <w:rsid w:val="00EE3D59"/>
    <w:rsid w:val="00EE3ED9"/>
    <w:rsid w:val="00EE46EC"/>
    <w:rsid w:val="00EE5E46"/>
    <w:rsid w:val="00EE6B68"/>
    <w:rsid w:val="00EE7E94"/>
    <w:rsid w:val="00EF0649"/>
    <w:rsid w:val="00EF1A87"/>
    <w:rsid w:val="00EF1ADA"/>
    <w:rsid w:val="00EF1F96"/>
    <w:rsid w:val="00EF2232"/>
    <w:rsid w:val="00EF392F"/>
    <w:rsid w:val="00EF3F43"/>
    <w:rsid w:val="00EF53CF"/>
    <w:rsid w:val="00EF59CD"/>
    <w:rsid w:val="00EF5AD1"/>
    <w:rsid w:val="00EF7787"/>
    <w:rsid w:val="00EF7DC1"/>
    <w:rsid w:val="00F001CD"/>
    <w:rsid w:val="00F004A0"/>
    <w:rsid w:val="00F00AFF"/>
    <w:rsid w:val="00F01468"/>
    <w:rsid w:val="00F01CE5"/>
    <w:rsid w:val="00F038CC"/>
    <w:rsid w:val="00F0431D"/>
    <w:rsid w:val="00F054CA"/>
    <w:rsid w:val="00F0582B"/>
    <w:rsid w:val="00F05AD5"/>
    <w:rsid w:val="00F05F56"/>
    <w:rsid w:val="00F067D3"/>
    <w:rsid w:val="00F06DA6"/>
    <w:rsid w:val="00F070B5"/>
    <w:rsid w:val="00F0718F"/>
    <w:rsid w:val="00F0751A"/>
    <w:rsid w:val="00F07942"/>
    <w:rsid w:val="00F07DC9"/>
    <w:rsid w:val="00F10431"/>
    <w:rsid w:val="00F108E2"/>
    <w:rsid w:val="00F10F61"/>
    <w:rsid w:val="00F10F69"/>
    <w:rsid w:val="00F117C1"/>
    <w:rsid w:val="00F118E8"/>
    <w:rsid w:val="00F11DE8"/>
    <w:rsid w:val="00F12442"/>
    <w:rsid w:val="00F1286C"/>
    <w:rsid w:val="00F12FFB"/>
    <w:rsid w:val="00F13616"/>
    <w:rsid w:val="00F13D11"/>
    <w:rsid w:val="00F14508"/>
    <w:rsid w:val="00F150A3"/>
    <w:rsid w:val="00F152BB"/>
    <w:rsid w:val="00F15799"/>
    <w:rsid w:val="00F164E6"/>
    <w:rsid w:val="00F16A0D"/>
    <w:rsid w:val="00F16C50"/>
    <w:rsid w:val="00F16C87"/>
    <w:rsid w:val="00F17745"/>
    <w:rsid w:val="00F17935"/>
    <w:rsid w:val="00F1798D"/>
    <w:rsid w:val="00F17B5F"/>
    <w:rsid w:val="00F202C8"/>
    <w:rsid w:val="00F23162"/>
    <w:rsid w:val="00F24350"/>
    <w:rsid w:val="00F2461D"/>
    <w:rsid w:val="00F24AF1"/>
    <w:rsid w:val="00F25484"/>
    <w:rsid w:val="00F25B22"/>
    <w:rsid w:val="00F2669D"/>
    <w:rsid w:val="00F27107"/>
    <w:rsid w:val="00F3132F"/>
    <w:rsid w:val="00F3144B"/>
    <w:rsid w:val="00F329E8"/>
    <w:rsid w:val="00F33A18"/>
    <w:rsid w:val="00F33A77"/>
    <w:rsid w:val="00F33AD8"/>
    <w:rsid w:val="00F3478E"/>
    <w:rsid w:val="00F34D01"/>
    <w:rsid w:val="00F35625"/>
    <w:rsid w:val="00F36BB3"/>
    <w:rsid w:val="00F36E19"/>
    <w:rsid w:val="00F37902"/>
    <w:rsid w:val="00F40D43"/>
    <w:rsid w:val="00F40DC5"/>
    <w:rsid w:val="00F40F8F"/>
    <w:rsid w:val="00F41602"/>
    <w:rsid w:val="00F41637"/>
    <w:rsid w:val="00F418EE"/>
    <w:rsid w:val="00F41E2F"/>
    <w:rsid w:val="00F41E92"/>
    <w:rsid w:val="00F42608"/>
    <w:rsid w:val="00F42CDF"/>
    <w:rsid w:val="00F43158"/>
    <w:rsid w:val="00F43FA0"/>
    <w:rsid w:val="00F44087"/>
    <w:rsid w:val="00F44267"/>
    <w:rsid w:val="00F4499C"/>
    <w:rsid w:val="00F44AAE"/>
    <w:rsid w:val="00F45921"/>
    <w:rsid w:val="00F45C24"/>
    <w:rsid w:val="00F460A2"/>
    <w:rsid w:val="00F47218"/>
    <w:rsid w:val="00F47FEB"/>
    <w:rsid w:val="00F5047B"/>
    <w:rsid w:val="00F510B3"/>
    <w:rsid w:val="00F527D7"/>
    <w:rsid w:val="00F52A4E"/>
    <w:rsid w:val="00F537E7"/>
    <w:rsid w:val="00F53870"/>
    <w:rsid w:val="00F53E10"/>
    <w:rsid w:val="00F55763"/>
    <w:rsid w:val="00F55D92"/>
    <w:rsid w:val="00F56101"/>
    <w:rsid w:val="00F5640D"/>
    <w:rsid w:val="00F5651E"/>
    <w:rsid w:val="00F57B7A"/>
    <w:rsid w:val="00F57F29"/>
    <w:rsid w:val="00F60E79"/>
    <w:rsid w:val="00F60EEC"/>
    <w:rsid w:val="00F61154"/>
    <w:rsid w:val="00F61B8D"/>
    <w:rsid w:val="00F61BFE"/>
    <w:rsid w:val="00F61F5A"/>
    <w:rsid w:val="00F625B0"/>
    <w:rsid w:val="00F6309C"/>
    <w:rsid w:val="00F63A8B"/>
    <w:rsid w:val="00F65464"/>
    <w:rsid w:val="00F658BC"/>
    <w:rsid w:val="00F65ABC"/>
    <w:rsid w:val="00F65D75"/>
    <w:rsid w:val="00F66F6F"/>
    <w:rsid w:val="00F67469"/>
    <w:rsid w:val="00F67945"/>
    <w:rsid w:val="00F70E62"/>
    <w:rsid w:val="00F711EA"/>
    <w:rsid w:val="00F71749"/>
    <w:rsid w:val="00F7263F"/>
    <w:rsid w:val="00F72C95"/>
    <w:rsid w:val="00F73364"/>
    <w:rsid w:val="00F73B52"/>
    <w:rsid w:val="00F7479D"/>
    <w:rsid w:val="00F75569"/>
    <w:rsid w:val="00F76265"/>
    <w:rsid w:val="00F76EDF"/>
    <w:rsid w:val="00F770B6"/>
    <w:rsid w:val="00F772FE"/>
    <w:rsid w:val="00F8144E"/>
    <w:rsid w:val="00F81551"/>
    <w:rsid w:val="00F81D62"/>
    <w:rsid w:val="00F82040"/>
    <w:rsid w:val="00F848CA"/>
    <w:rsid w:val="00F848DE"/>
    <w:rsid w:val="00F848F7"/>
    <w:rsid w:val="00F84CB8"/>
    <w:rsid w:val="00F86082"/>
    <w:rsid w:val="00F860A3"/>
    <w:rsid w:val="00F86EA3"/>
    <w:rsid w:val="00F90B88"/>
    <w:rsid w:val="00F92388"/>
    <w:rsid w:val="00F938EE"/>
    <w:rsid w:val="00F93ADD"/>
    <w:rsid w:val="00F94546"/>
    <w:rsid w:val="00F94567"/>
    <w:rsid w:val="00F945B7"/>
    <w:rsid w:val="00F945C7"/>
    <w:rsid w:val="00F953BD"/>
    <w:rsid w:val="00F95D93"/>
    <w:rsid w:val="00F96983"/>
    <w:rsid w:val="00F96AE7"/>
    <w:rsid w:val="00F96B17"/>
    <w:rsid w:val="00F96ECA"/>
    <w:rsid w:val="00FA1C75"/>
    <w:rsid w:val="00FA2464"/>
    <w:rsid w:val="00FA26B0"/>
    <w:rsid w:val="00FA2A8E"/>
    <w:rsid w:val="00FA2B25"/>
    <w:rsid w:val="00FA3AFB"/>
    <w:rsid w:val="00FA47E8"/>
    <w:rsid w:val="00FA4B22"/>
    <w:rsid w:val="00FA50D2"/>
    <w:rsid w:val="00FA5909"/>
    <w:rsid w:val="00FA6462"/>
    <w:rsid w:val="00FA66CF"/>
    <w:rsid w:val="00FA69C1"/>
    <w:rsid w:val="00FA7306"/>
    <w:rsid w:val="00FB04DA"/>
    <w:rsid w:val="00FB061F"/>
    <w:rsid w:val="00FB0B9E"/>
    <w:rsid w:val="00FB34C7"/>
    <w:rsid w:val="00FB34F8"/>
    <w:rsid w:val="00FB4080"/>
    <w:rsid w:val="00FB4578"/>
    <w:rsid w:val="00FB469F"/>
    <w:rsid w:val="00FB47C0"/>
    <w:rsid w:val="00FB4C91"/>
    <w:rsid w:val="00FB4DA6"/>
    <w:rsid w:val="00FB53C2"/>
    <w:rsid w:val="00FB566A"/>
    <w:rsid w:val="00FB6759"/>
    <w:rsid w:val="00FC0063"/>
    <w:rsid w:val="00FC0267"/>
    <w:rsid w:val="00FC0748"/>
    <w:rsid w:val="00FC0987"/>
    <w:rsid w:val="00FC0CD8"/>
    <w:rsid w:val="00FC12D6"/>
    <w:rsid w:val="00FC185B"/>
    <w:rsid w:val="00FC2B57"/>
    <w:rsid w:val="00FC3031"/>
    <w:rsid w:val="00FC3276"/>
    <w:rsid w:val="00FC34FA"/>
    <w:rsid w:val="00FC4D8A"/>
    <w:rsid w:val="00FC5A31"/>
    <w:rsid w:val="00FC5DEC"/>
    <w:rsid w:val="00FC6F73"/>
    <w:rsid w:val="00FC7198"/>
    <w:rsid w:val="00FC738F"/>
    <w:rsid w:val="00FC7A9E"/>
    <w:rsid w:val="00FD007C"/>
    <w:rsid w:val="00FD04E9"/>
    <w:rsid w:val="00FD0CD6"/>
    <w:rsid w:val="00FD32C9"/>
    <w:rsid w:val="00FD3517"/>
    <w:rsid w:val="00FD35AD"/>
    <w:rsid w:val="00FD382E"/>
    <w:rsid w:val="00FD3918"/>
    <w:rsid w:val="00FD399A"/>
    <w:rsid w:val="00FD39D1"/>
    <w:rsid w:val="00FD413E"/>
    <w:rsid w:val="00FD5636"/>
    <w:rsid w:val="00FD5FBD"/>
    <w:rsid w:val="00FD6007"/>
    <w:rsid w:val="00FD6219"/>
    <w:rsid w:val="00FD6A35"/>
    <w:rsid w:val="00FD705E"/>
    <w:rsid w:val="00FE03E3"/>
    <w:rsid w:val="00FE06B6"/>
    <w:rsid w:val="00FE0ECF"/>
    <w:rsid w:val="00FE18FB"/>
    <w:rsid w:val="00FE1AE8"/>
    <w:rsid w:val="00FE223B"/>
    <w:rsid w:val="00FE2C7A"/>
    <w:rsid w:val="00FE3FA5"/>
    <w:rsid w:val="00FE441D"/>
    <w:rsid w:val="00FE464B"/>
    <w:rsid w:val="00FE6639"/>
    <w:rsid w:val="00FE68DE"/>
    <w:rsid w:val="00FE6B0B"/>
    <w:rsid w:val="00FE74F2"/>
    <w:rsid w:val="00FF010E"/>
    <w:rsid w:val="00FF04F1"/>
    <w:rsid w:val="00FF1458"/>
    <w:rsid w:val="00FF15A8"/>
    <w:rsid w:val="00FF1C02"/>
    <w:rsid w:val="00FF2A35"/>
    <w:rsid w:val="00FF2AA6"/>
    <w:rsid w:val="00FF2C0F"/>
    <w:rsid w:val="00FF2C78"/>
    <w:rsid w:val="00FF39B2"/>
    <w:rsid w:val="00FF524C"/>
    <w:rsid w:val="00FF5356"/>
    <w:rsid w:val="00FF5CBE"/>
    <w:rsid w:val="00FF6494"/>
    <w:rsid w:val="00FF744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00A82C"/>
  <w15:docId w15:val="{ED63389E-E95D-45D8-9A75-FF19A91C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  <w:lang w:val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uiPriority w:val="99"/>
    <w:semiHidden/>
    <w:rsid w:val="00E94579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98679F"/>
    <w:rPr>
      <w:rFonts w:ascii="TimesLT" w:hAnsi="TimesLT"/>
      <w:sz w:val="26"/>
      <w:lang w:val="en-US" w:eastAsia="lt-LT" w:bidi="ar-SA"/>
    </w:rPr>
  </w:style>
  <w:style w:type="paragraph" w:customStyle="1" w:styleId="ListParagraph1">
    <w:name w:val="List Paragraph1"/>
    <w:basedOn w:val="prastasis"/>
    <w:qFormat/>
    <w:rsid w:val="00986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0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7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03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styleId="Pagrindiniotekstotrauka">
    <w:name w:val="Body Text Indent"/>
    <w:basedOn w:val="prastasis"/>
    <w:link w:val="PagrindiniotekstotraukaDiagrama"/>
    <w:unhideWhenUsed/>
    <w:rsid w:val="005531B6"/>
    <w:pPr>
      <w:ind w:firstLine="720"/>
      <w:jc w:val="both"/>
    </w:pPr>
    <w:rPr>
      <w:rFonts w:ascii="Times New Roman" w:hAnsi="Times New Roman"/>
      <w:sz w:val="24"/>
      <w:lang w:val="lt-LT" w:eastAsia="en-US"/>
    </w:rPr>
  </w:style>
  <w:style w:type="character" w:customStyle="1" w:styleId="PagrindiniotekstotraukaDiagrama">
    <w:name w:val="Pagrindinio teksto įtrauka Diagrama"/>
    <w:link w:val="Pagrindiniotekstotrauka"/>
    <w:rsid w:val="005531B6"/>
    <w:rPr>
      <w:sz w:val="24"/>
      <w:lang w:eastAsia="en-US"/>
    </w:rPr>
  </w:style>
  <w:style w:type="paragraph" w:styleId="Betarp">
    <w:name w:val="No Spacing"/>
    <w:qFormat/>
    <w:rsid w:val="00235D8D"/>
    <w:pPr>
      <w:jc w:val="both"/>
    </w:pPr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BA60D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BA60D6"/>
    <w:rPr>
      <w:rFonts w:ascii="TimesLT" w:hAnsi="TimesLT"/>
      <w:sz w:val="26"/>
      <w:lang w:val="en-US"/>
    </w:rPr>
  </w:style>
  <w:style w:type="character" w:styleId="Hipersaitas">
    <w:name w:val="Hyperlink"/>
    <w:basedOn w:val="Numatytasispastraiposriftas"/>
    <w:unhideWhenUsed/>
    <w:rsid w:val="00B333A2"/>
    <w:rPr>
      <w:color w:val="0000FF" w:themeColor="hyperlink"/>
      <w:u w:val="singl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B7D60"/>
    <w:rPr>
      <w:rFonts w:ascii="TimesLT" w:hAnsi="TimesLT"/>
      <w:sz w:val="2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7D60"/>
    <w:rPr>
      <w:rFonts w:ascii="Tahoma" w:hAnsi="Tahoma" w:cs="Tahoma"/>
      <w:sz w:val="16"/>
      <w:szCs w:val="16"/>
      <w:lang w:val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52996"/>
    <w:rPr>
      <w:color w:val="605E5C"/>
      <w:shd w:val="clear" w:color="auto" w:fill="E1DFDD"/>
    </w:rPr>
  </w:style>
  <w:style w:type="paragraph" w:customStyle="1" w:styleId="Spalvotassraas1parykinimas1">
    <w:name w:val="Spalvotas sąrašas – 1 paryškinimas1"/>
    <w:basedOn w:val="prastasis"/>
    <w:rsid w:val="002F716F"/>
    <w:pPr>
      <w:suppressAutoHyphens/>
      <w:spacing w:before="120" w:after="120" w:line="276" w:lineRule="auto"/>
      <w:ind w:left="720" w:firstLine="567"/>
      <w:jc w:val="both"/>
    </w:pPr>
    <w:rPr>
      <w:rFonts w:ascii="Times New Roman" w:hAnsi="Times New Roman"/>
      <w:sz w:val="22"/>
      <w:szCs w:val="22"/>
      <w:lang w:val="lt-LT" w:eastAsia="ar-SA"/>
    </w:rPr>
  </w:style>
  <w:style w:type="character" w:styleId="Komentaronuoroda">
    <w:name w:val="annotation reference"/>
    <w:basedOn w:val="Numatytasispastraiposriftas"/>
    <w:semiHidden/>
    <w:unhideWhenUsed/>
    <w:rsid w:val="00F953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F953BD"/>
    <w:rPr>
      <w:rFonts w:ascii="Times New Roman" w:hAnsi="Times New Roman"/>
      <w:sz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F953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onas\My%20Documents\Sablonai\taryb-spr-projek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87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26C2E4-F85E-4740-BB47-AD38778992C1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A5F2-7E40-42BE-B6DF-88810649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taryb-spr-projekt.dot</Template>
  <TotalTime>1</TotalTime>
  <Pages>4</Pages>
  <Words>766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Leonas</dc:creator>
  <cp:lastModifiedBy>Vytenis Vitkauskas | Komunalinių paslaugų centras UAB</cp:lastModifiedBy>
  <cp:revision>3</cp:revision>
  <cp:lastPrinted>2022-12-05T07:09:00Z</cp:lastPrinted>
  <dcterms:created xsi:type="dcterms:W3CDTF">2024-01-02T08:24:00Z</dcterms:created>
  <dcterms:modified xsi:type="dcterms:W3CDTF">2024-01-02T08:25:00Z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f6fa338d-69b3-4912-86a1-54ee04b041fe</vt:lpwstr>
  </property>
</Properties>
</file>